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1" w:rsidRPr="00DC5682" w:rsidRDefault="00E55721" w:rsidP="00DC5682">
      <w:pPr>
        <w:jc w:val="center"/>
        <w:rPr>
          <w:b/>
          <w:sz w:val="24"/>
          <w:szCs w:val="24"/>
        </w:rPr>
      </w:pPr>
      <w:r w:rsidRPr="00DC5682">
        <w:rPr>
          <w:b/>
          <w:sz w:val="24"/>
          <w:szCs w:val="24"/>
        </w:rPr>
        <w:t>Deltagerliste</w:t>
      </w:r>
    </w:p>
    <w:p w:rsidR="00E55721" w:rsidRPr="00DC5682" w:rsidRDefault="00E55721" w:rsidP="00DC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Kardiovaskulær patologi </w:t>
      </w:r>
      <w:r w:rsidRPr="00DC5682">
        <w:rPr>
          <w:b/>
          <w:sz w:val="24"/>
          <w:szCs w:val="24"/>
        </w:rPr>
        <w:t xml:space="preserve"> </w:t>
      </w:r>
    </w:p>
    <w:p w:rsidR="00E55721" w:rsidRDefault="00E5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27.-28. maj</w:t>
      </w:r>
      <w:r w:rsidRPr="00DC5682">
        <w:rPr>
          <w:b/>
          <w:sz w:val="24"/>
          <w:szCs w:val="24"/>
        </w:rPr>
        <w:t xml:space="preserve"> 2010</w:t>
      </w:r>
    </w:p>
    <w:p w:rsidR="00E55721" w:rsidRDefault="00E55721">
      <w:pPr>
        <w:jc w:val="center"/>
        <w:rPr>
          <w:b/>
          <w:sz w:val="24"/>
          <w:szCs w:val="24"/>
        </w:rPr>
      </w:pP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Tina Olsen</w:t>
      </w: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Anne Roslind</w:t>
      </w: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Sune Boris Nygård</w:t>
      </w:r>
    </w:p>
    <w:p w:rsidR="00E55721" w:rsidRPr="00B66C23" w:rsidRDefault="00E55721" w:rsidP="00DC5682">
      <w:pPr>
        <w:rPr>
          <w:sz w:val="24"/>
          <w:szCs w:val="24"/>
        </w:rPr>
      </w:pPr>
      <w:r w:rsidRPr="00B66C23">
        <w:rPr>
          <w:sz w:val="24"/>
          <w:szCs w:val="24"/>
        </w:rPr>
        <w:t>Ban Abdulzahra Abdulwahab</w:t>
      </w:r>
    </w:p>
    <w:p w:rsidR="00E55721" w:rsidRPr="00B66C23" w:rsidRDefault="00E55721" w:rsidP="00DC5682">
      <w:pPr>
        <w:rPr>
          <w:sz w:val="24"/>
          <w:szCs w:val="24"/>
        </w:rPr>
      </w:pPr>
      <w:r w:rsidRPr="00B66C23">
        <w:rPr>
          <w:sz w:val="24"/>
          <w:szCs w:val="24"/>
        </w:rPr>
        <w:t>Marie-Louise Suku</w:t>
      </w:r>
    </w:p>
    <w:p w:rsidR="00E55721" w:rsidRPr="00660118" w:rsidRDefault="00E55721" w:rsidP="00DC5682">
      <w:pPr>
        <w:rPr>
          <w:sz w:val="24"/>
          <w:szCs w:val="24"/>
        </w:rPr>
      </w:pPr>
      <w:r w:rsidRPr="00660118">
        <w:rPr>
          <w:sz w:val="24"/>
          <w:szCs w:val="24"/>
        </w:rPr>
        <w:t>Huma gul Rehana janjua</w:t>
      </w:r>
    </w:p>
    <w:p w:rsidR="00E55721" w:rsidRPr="00660118" w:rsidRDefault="00E55721" w:rsidP="00DC5682">
      <w:pPr>
        <w:rPr>
          <w:sz w:val="24"/>
          <w:szCs w:val="24"/>
        </w:rPr>
      </w:pPr>
      <w:r w:rsidRPr="00660118">
        <w:rPr>
          <w:sz w:val="24"/>
          <w:szCs w:val="24"/>
        </w:rPr>
        <w:t>Katrine Uht Hansen</w:t>
      </w:r>
    </w:p>
    <w:p w:rsidR="00E55721" w:rsidRPr="00660118" w:rsidRDefault="00E55721" w:rsidP="00DC5682">
      <w:pPr>
        <w:rPr>
          <w:sz w:val="24"/>
          <w:szCs w:val="24"/>
          <w:lang w:val="en-GB"/>
        </w:rPr>
      </w:pPr>
      <w:r w:rsidRPr="00660118">
        <w:rPr>
          <w:sz w:val="24"/>
          <w:szCs w:val="24"/>
          <w:lang w:val="en-GB"/>
        </w:rPr>
        <w:t>Ileana Codruta Vasilescu</w:t>
      </w:r>
    </w:p>
    <w:p w:rsidR="00E55721" w:rsidRPr="00660118" w:rsidRDefault="00E55721" w:rsidP="00DC5682">
      <w:pPr>
        <w:rPr>
          <w:sz w:val="24"/>
          <w:szCs w:val="24"/>
          <w:lang w:val="en-GB"/>
        </w:rPr>
      </w:pPr>
      <w:r w:rsidRPr="00660118">
        <w:rPr>
          <w:sz w:val="24"/>
          <w:szCs w:val="24"/>
          <w:lang w:val="en-GB"/>
        </w:rPr>
        <w:t>Line Bille Madsen</w:t>
      </w:r>
    </w:p>
    <w:p w:rsidR="00E55721" w:rsidRPr="00660118" w:rsidRDefault="00E55721" w:rsidP="00DC5682">
      <w:pPr>
        <w:rPr>
          <w:sz w:val="24"/>
          <w:szCs w:val="24"/>
        </w:rPr>
      </w:pPr>
      <w:r w:rsidRPr="00660118">
        <w:rPr>
          <w:sz w:val="24"/>
          <w:szCs w:val="24"/>
        </w:rPr>
        <w:t>Rikke Riber-Hansen</w:t>
      </w:r>
    </w:p>
    <w:p w:rsidR="00E55721" w:rsidRPr="00660118" w:rsidRDefault="00E55721" w:rsidP="00DC5682">
      <w:pPr>
        <w:rPr>
          <w:sz w:val="24"/>
          <w:szCs w:val="24"/>
        </w:rPr>
      </w:pPr>
      <w:r w:rsidRPr="00660118">
        <w:rPr>
          <w:sz w:val="24"/>
          <w:szCs w:val="24"/>
        </w:rPr>
        <w:t>Ylva Hellberg</w:t>
      </w: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Anne Birgitte Dyhre Bugge</w:t>
      </w: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Asser Hedegaard Thomsen</w:t>
      </w:r>
    </w:p>
    <w:p w:rsidR="00E55721" w:rsidRDefault="00E55721" w:rsidP="00DC5682">
      <w:pPr>
        <w:rPr>
          <w:sz w:val="24"/>
          <w:szCs w:val="24"/>
        </w:rPr>
      </w:pPr>
      <w:r>
        <w:rPr>
          <w:sz w:val="24"/>
          <w:szCs w:val="24"/>
        </w:rPr>
        <w:t>Snjolaug Nielsdottir</w:t>
      </w:r>
    </w:p>
    <w:p w:rsidR="00E55721" w:rsidRPr="00DC5682" w:rsidRDefault="00E55721" w:rsidP="00DC5682">
      <w:pPr>
        <w:rPr>
          <w:sz w:val="24"/>
          <w:szCs w:val="24"/>
        </w:rPr>
      </w:pPr>
    </w:p>
    <w:sectPr w:rsidR="00E55721" w:rsidRPr="00DC5682" w:rsidSect="004A4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82"/>
    <w:rsid w:val="00073CFB"/>
    <w:rsid w:val="000F21BD"/>
    <w:rsid w:val="001B2356"/>
    <w:rsid w:val="001F5E9C"/>
    <w:rsid w:val="002B4FFD"/>
    <w:rsid w:val="00402083"/>
    <w:rsid w:val="004A4A5A"/>
    <w:rsid w:val="004B1A58"/>
    <w:rsid w:val="0055571F"/>
    <w:rsid w:val="00660118"/>
    <w:rsid w:val="006D0B50"/>
    <w:rsid w:val="00A9535A"/>
    <w:rsid w:val="00B66C23"/>
    <w:rsid w:val="00BF0780"/>
    <w:rsid w:val="00CE0B48"/>
    <w:rsid w:val="00DC5682"/>
    <w:rsid w:val="00E5016F"/>
    <w:rsid w:val="00E55721"/>
    <w:rsid w:val="00E65D95"/>
    <w:rsid w:val="00F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Deltagerliste</dc:title>
  <dc:subject/>
  <dc:creator>Trine</dc:creator>
  <cp:keywords/>
  <dc:description/>
  <cp:lastModifiedBy>trlipl</cp:lastModifiedBy>
  <cp:revision>2</cp:revision>
  <dcterms:created xsi:type="dcterms:W3CDTF">2010-02-04T14:12:00Z</dcterms:created>
  <dcterms:modified xsi:type="dcterms:W3CDTF">2010-02-04T14:12:00Z</dcterms:modified>
</cp:coreProperties>
</file>