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4F" w:rsidRDefault="00B8599F" w:rsidP="00B8599F">
      <w:pPr>
        <w:jc w:val="center"/>
        <w:rPr>
          <w:b/>
          <w:sz w:val="36"/>
          <w:szCs w:val="36"/>
        </w:rPr>
      </w:pPr>
      <w:proofErr w:type="spellStart"/>
      <w:r w:rsidRPr="00B8599F">
        <w:rPr>
          <w:b/>
          <w:sz w:val="36"/>
          <w:szCs w:val="36"/>
        </w:rPr>
        <w:t>ALVAL-score</w:t>
      </w:r>
      <w:proofErr w:type="spellEnd"/>
    </w:p>
    <w:p w:rsidR="00B8599F" w:rsidRPr="0071532F" w:rsidRDefault="00B8599F" w:rsidP="0071532F">
      <w:pPr>
        <w:rPr>
          <w:b/>
        </w:rPr>
      </w:pPr>
    </w:p>
    <w:tbl>
      <w:tblPr>
        <w:tblStyle w:val="Tabel-Gitter"/>
        <w:tblW w:w="0" w:type="auto"/>
        <w:tblLook w:val="01E0"/>
      </w:tblPr>
      <w:tblGrid>
        <w:gridCol w:w="4889"/>
        <w:gridCol w:w="4889"/>
      </w:tblGrid>
      <w:tr w:rsidR="0071532F" w:rsidTr="004E5A1F">
        <w:trPr>
          <w:trHeight w:val="567"/>
        </w:trPr>
        <w:tc>
          <w:tcPr>
            <w:tcW w:w="4889" w:type="dxa"/>
            <w:vAlign w:val="center"/>
          </w:tcPr>
          <w:p w:rsidR="0071532F" w:rsidRDefault="0071532F" w:rsidP="004E5A1F">
            <w:pPr>
              <w:rPr>
                <w:b/>
              </w:rPr>
            </w:pPr>
            <w:proofErr w:type="spellStart"/>
            <w:r>
              <w:rPr>
                <w:b/>
              </w:rPr>
              <w:t>CPR.nr</w:t>
            </w:r>
            <w:proofErr w:type="spellEnd"/>
            <w:r>
              <w:rPr>
                <w:b/>
              </w:rPr>
              <w:t>.:</w:t>
            </w:r>
            <w:r w:rsidR="004E5A1F">
              <w:rPr>
                <w:b/>
              </w:rPr>
              <w:t xml:space="preserve">  </w:t>
            </w:r>
            <w:r w:rsidR="00281391">
              <w:rPr>
                <w:b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30"/>
            <w:r w:rsidR="00BB75D3">
              <w:rPr>
                <w:b/>
              </w:rPr>
              <w:instrText xml:space="preserve"> FORMCHECKBOX </w:instrText>
            </w:r>
            <w:r w:rsidR="00281391">
              <w:rPr>
                <w:b/>
              </w:rPr>
            </w:r>
            <w:r w:rsidR="00281391">
              <w:rPr>
                <w:b/>
              </w:rPr>
              <w:fldChar w:fldCharType="separate"/>
            </w:r>
            <w:r w:rsidR="00281391">
              <w:rPr>
                <w:b/>
              </w:rPr>
              <w:fldChar w:fldCharType="end"/>
            </w:r>
            <w:bookmarkEnd w:id="0"/>
          </w:p>
        </w:tc>
        <w:tc>
          <w:tcPr>
            <w:tcW w:w="4889" w:type="dxa"/>
            <w:vAlign w:val="center"/>
          </w:tcPr>
          <w:p w:rsidR="0071532F" w:rsidRDefault="0071532F" w:rsidP="004E5A1F">
            <w:pPr>
              <w:rPr>
                <w:b/>
              </w:rPr>
            </w:pPr>
            <w:r>
              <w:rPr>
                <w:b/>
              </w:rPr>
              <w:t>Patologiafdeling:</w:t>
            </w:r>
            <w:r w:rsidR="004E5A1F">
              <w:rPr>
                <w:b/>
              </w:rPr>
              <w:t xml:space="preserve"> </w:t>
            </w:r>
            <w:r w:rsidR="00281391">
              <w:rPr>
                <w:b/>
              </w:rPr>
              <w:fldChar w:fldCharType="begin">
                <w:ffData>
                  <w:name w:val="Kontrol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32"/>
            <w:r w:rsidR="00BB75D3">
              <w:rPr>
                <w:b/>
              </w:rPr>
              <w:instrText xml:space="preserve"> FORMCHECKBOX </w:instrText>
            </w:r>
            <w:r w:rsidR="00281391">
              <w:rPr>
                <w:b/>
              </w:rPr>
            </w:r>
            <w:r w:rsidR="00281391">
              <w:rPr>
                <w:b/>
              </w:rPr>
              <w:fldChar w:fldCharType="separate"/>
            </w:r>
            <w:r w:rsidR="00281391">
              <w:rPr>
                <w:b/>
              </w:rPr>
              <w:fldChar w:fldCharType="end"/>
            </w:r>
            <w:bookmarkEnd w:id="1"/>
          </w:p>
        </w:tc>
      </w:tr>
      <w:tr w:rsidR="0071532F" w:rsidRPr="0071532F" w:rsidTr="004E5A1F">
        <w:trPr>
          <w:trHeight w:val="567"/>
        </w:trPr>
        <w:tc>
          <w:tcPr>
            <w:tcW w:w="4889" w:type="dxa"/>
            <w:vAlign w:val="center"/>
          </w:tcPr>
          <w:p w:rsidR="0071532F" w:rsidRDefault="0071532F" w:rsidP="004E5A1F">
            <w:pPr>
              <w:rPr>
                <w:b/>
              </w:rPr>
            </w:pPr>
            <w:r>
              <w:rPr>
                <w:b/>
              </w:rPr>
              <w:t>Navn:</w:t>
            </w:r>
            <w:r w:rsidR="004E5A1F">
              <w:rPr>
                <w:b/>
              </w:rPr>
              <w:t xml:space="preserve"> </w:t>
            </w:r>
            <w:r w:rsidR="00281391">
              <w:rPr>
                <w:b/>
              </w:rPr>
              <w:fldChar w:fldCharType="begin">
                <w:ffData>
                  <w:name w:val="Kontrol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31"/>
            <w:r w:rsidR="00BB75D3">
              <w:rPr>
                <w:b/>
              </w:rPr>
              <w:instrText xml:space="preserve"> FORMCHECKBOX </w:instrText>
            </w:r>
            <w:r w:rsidR="00281391">
              <w:rPr>
                <w:b/>
              </w:rPr>
            </w:r>
            <w:r w:rsidR="00281391">
              <w:rPr>
                <w:b/>
              </w:rPr>
              <w:fldChar w:fldCharType="separate"/>
            </w:r>
            <w:r w:rsidR="00281391">
              <w:rPr>
                <w:b/>
              </w:rPr>
              <w:fldChar w:fldCharType="end"/>
            </w:r>
            <w:bookmarkEnd w:id="2"/>
          </w:p>
        </w:tc>
        <w:tc>
          <w:tcPr>
            <w:tcW w:w="4889" w:type="dxa"/>
            <w:vAlign w:val="center"/>
          </w:tcPr>
          <w:p w:rsidR="0071532F" w:rsidRPr="0071532F" w:rsidRDefault="0071532F" w:rsidP="004E5A1F">
            <w:pPr>
              <w:rPr>
                <w:b/>
                <w:lang w:val="en-GB"/>
              </w:rPr>
            </w:pPr>
            <w:proofErr w:type="spellStart"/>
            <w:proofErr w:type="gramStart"/>
            <w:r w:rsidRPr="0071532F">
              <w:rPr>
                <w:b/>
                <w:lang w:val="en-GB"/>
              </w:rPr>
              <w:t>Histologinr</w:t>
            </w:r>
            <w:proofErr w:type="spellEnd"/>
            <w:r w:rsidRPr="0071532F">
              <w:rPr>
                <w:b/>
                <w:lang w:val="en-GB"/>
              </w:rPr>
              <w:t>.:</w:t>
            </w:r>
            <w:proofErr w:type="gramEnd"/>
            <w:r w:rsidR="004E5A1F">
              <w:rPr>
                <w:b/>
                <w:lang w:val="en-GB"/>
              </w:rPr>
              <w:t xml:space="preserve"> </w:t>
            </w:r>
            <w:r w:rsidR="00281391">
              <w:rPr>
                <w:b/>
                <w:lang w:val="en-GB"/>
              </w:rPr>
              <w:fldChar w:fldCharType="begin">
                <w:ffData>
                  <w:name w:val="Kontrol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33"/>
            <w:r w:rsidR="00BB75D3">
              <w:rPr>
                <w:b/>
                <w:lang w:val="en-GB"/>
              </w:rPr>
              <w:instrText xml:space="preserve"> FORMCHECKBOX </w:instrText>
            </w:r>
            <w:r w:rsidR="00281391">
              <w:rPr>
                <w:b/>
                <w:lang w:val="en-GB"/>
              </w:rPr>
            </w:r>
            <w:r w:rsidR="00281391">
              <w:rPr>
                <w:b/>
                <w:lang w:val="en-GB"/>
              </w:rPr>
              <w:fldChar w:fldCharType="separate"/>
            </w:r>
            <w:r w:rsidR="00281391">
              <w:rPr>
                <w:b/>
                <w:lang w:val="en-GB"/>
              </w:rPr>
              <w:fldChar w:fldCharType="end"/>
            </w:r>
            <w:bookmarkEnd w:id="3"/>
          </w:p>
        </w:tc>
      </w:tr>
    </w:tbl>
    <w:p w:rsidR="0071532F" w:rsidRPr="0071532F" w:rsidRDefault="0071532F" w:rsidP="0071532F">
      <w:pPr>
        <w:rPr>
          <w:b/>
          <w:lang w:val="en-GB"/>
        </w:rPr>
      </w:pPr>
    </w:p>
    <w:p w:rsidR="0071532F" w:rsidRPr="0071532F" w:rsidRDefault="0071532F" w:rsidP="0071532F">
      <w:pPr>
        <w:rPr>
          <w:b/>
          <w:lang w:val="en-GB"/>
        </w:rPr>
      </w:pPr>
    </w:p>
    <w:tbl>
      <w:tblPr>
        <w:tblStyle w:val="Tabel-Gitter"/>
        <w:tblW w:w="0" w:type="auto"/>
        <w:tblLook w:val="01E0"/>
      </w:tblPr>
      <w:tblGrid>
        <w:gridCol w:w="7128"/>
        <w:gridCol w:w="1440"/>
        <w:gridCol w:w="1210"/>
      </w:tblGrid>
      <w:tr w:rsidR="006E454F" w:rsidRPr="0071532F" w:rsidTr="0071532F">
        <w:trPr>
          <w:trHeight w:val="454"/>
        </w:trPr>
        <w:tc>
          <w:tcPr>
            <w:tcW w:w="7128" w:type="dxa"/>
            <w:tcBorders>
              <w:top w:val="single" w:sz="4" w:space="0" w:color="auto"/>
              <w:right w:val="nil"/>
            </w:tcBorders>
            <w:vAlign w:val="center"/>
          </w:tcPr>
          <w:p w:rsidR="006E454F" w:rsidRPr="004E5A1F" w:rsidRDefault="006E454F" w:rsidP="00CE481B">
            <w:pPr>
              <w:rPr>
                <w:b/>
                <w:lang w:val="en-GB"/>
              </w:rPr>
            </w:pPr>
            <w:r w:rsidRPr="004E5A1F">
              <w:rPr>
                <w:b/>
                <w:lang w:val="en-GB"/>
              </w:rPr>
              <w:t>Synovial lining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454F" w:rsidRPr="0071532F" w:rsidRDefault="006E454F" w:rsidP="00B25C0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454F" w:rsidRPr="004E5A1F" w:rsidRDefault="00B8599F" w:rsidP="003809E9">
            <w:pPr>
              <w:rPr>
                <w:b/>
                <w:lang w:val="en-GB"/>
              </w:rPr>
            </w:pPr>
            <w:r w:rsidRPr="004E5A1F">
              <w:rPr>
                <w:b/>
                <w:lang w:val="en-GB"/>
              </w:rPr>
              <w:t>Points</w:t>
            </w:r>
          </w:p>
        </w:tc>
      </w:tr>
      <w:tr w:rsidR="006E454F" w:rsidRPr="0071532F" w:rsidTr="0071532F">
        <w:trPr>
          <w:trHeight w:val="454"/>
        </w:trPr>
        <w:tc>
          <w:tcPr>
            <w:tcW w:w="7128" w:type="dxa"/>
            <w:vAlign w:val="center"/>
          </w:tcPr>
          <w:p w:rsidR="006E454F" w:rsidRPr="0071532F" w:rsidRDefault="006E454F" w:rsidP="00CE481B">
            <w:pPr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t>Intact synovial lining</w:t>
            </w:r>
          </w:p>
        </w:tc>
        <w:tc>
          <w:tcPr>
            <w:tcW w:w="1440" w:type="dxa"/>
            <w:vAlign w:val="center"/>
          </w:tcPr>
          <w:p w:rsidR="006E454F" w:rsidRPr="0071532F" w:rsidRDefault="00281391" w:rsidP="00B25C04">
            <w:pPr>
              <w:jc w:val="center"/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16"/>
            <w:r w:rsidR="00B25C04" w:rsidRPr="0071532F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1532F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10" w:type="dxa"/>
            <w:vAlign w:val="center"/>
          </w:tcPr>
          <w:p w:rsidR="006E454F" w:rsidRPr="0071532F" w:rsidRDefault="00B25C04" w:rsidP="00B25C04">
            <w:pPr>
              <w:jc w:val="center"/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t>0</w:t>
            </w:r>
          </w:p>
        </w:tc>
      </w:tr>
      <w:tr w:rsidR="006E454F" w:rsidRPr="0071532F" w:rsidTr="0071532F">
        <w:trPr>
          <w:trHeight w:val="454"/>
        </w:trPr>
        <w:tc>
          <w:tcPr>
            <w:tcW w:w="7128" w:type="dxa"/>
            <w:vAlign w:val="center"/>
          </w:tcPr>
          <w:p w:rsidR="006E454F" w:rsidRPr="0071532F" w:rsidRDefault="003F3722" w:rsidP="00CE481B">
            <w:pPr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t>Focal loss of synovial surface, fibrin attachment may occur</w:t>
            </w:r>
          </w:p>
        </w:tc>
        <w:tc>
          <w:tcPr>
            <w:tcW w:w="1440" w:type="dxa"/>
            <w:vAlign w:val="center"/>
          </w:tcPr>
          <w:p w:rsidR="006E454F" w:rsidRPr="0071532F" w:rsidRDefault="00281391" w:rsidP="00B25C04">
            <w:pPr>
              <w:jc w:val="center"/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17"/>
            <w:r w:rsidR="00B25C04" w:rsidRPr="0071532F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71532F">
              <w:rPr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1210" w:type="dxa"/>
            <w:vAlign w:val="center"/>
          </w:tcPr>
          <w:p w:rsidR="006E454F" w:rsidRPr="0071532F" w:rsidRDefault="00B25C04" w:rsidP="00B25C04">
            <w:pPr>
              <w:jc w:val="center"/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t>1</w:t>
            </w:r>
          </w:p>
        </w:tc>
      </w:tr>
      <w:tr w:rsidR="006E454F" w:rsidRPr="0071532F" w:rsidTr="0071532F">
        <w:trPr>
          <w:trHeight w:val="454"/>
        </w:trPr>
        <w:tc>
          <w:tcPr>
            <w:tcW w:w="7128" w:type="dxa"/>
            <w:vAlign w:val="center"/>
          </w:tcPr>
          <w:p w:rsidR="006E454F" w:rsidRPr="0071532F" w:rsidRDefault="003F3722" w:rsidP="00CE481B">
            <w:pPr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t>Moderate to marked loss of synovial surface, fibrin attachment</w:t>
            </w:r>
          </w:p>
        </w:tc>
        <w:tc>
          <w:tcPr>
            <w:tcW w:w="1440" w:type="dxa"/>
            <w:vAlign w:val="center"/>
          </w:tcPr>
          <w:p w:rsidR="006E454F" w:rsidRPr="0071532F" w:rsidRDefault="00281391" w:rsidP="00B25C04">
            <w:pPr>
              <w:jc w:val="center"/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18"/>
            <w:r w:rsidR="00B25C04" w:rsidRPr="0071532F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71532F">
              <w:rPr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1210" w:type="dxa"/>
            <w:vAlign w:val="center"/>
          </w:tcPr>
          <w:p w:rsidR="006E454F" w:rsidRPr="0071532F" w:rsidRDefault="00B25C04" w:rsidP="00B25C04">
            <w:pPr>
              <w:jc w:val="center"/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t>2</w:t>
            </w:r>
          </w:p>
        </w:tc>
      </w:tr>
      <w:tr w:rsidR="006E454F" w:rsidRPr="0071532F" w:rsidTr="0071532F">
        <w:trPr>
          <w:trHeight w:val="454"/>
        </w:trPr>
        <w:tc>
          <w:tcPr>
            <w:tcW w:w="7128" w:type="dxa"/>
            <w:tcBorders>
              <w:bottom w:val="single" w:sz="4" w:space="0" w:color="auto"/>
            </w:tcBorders>
            <w:vAlign w:val="center"/>
          </w:tcPr>
          <w:p w:rsidR="006E454F" w:rsidRPr="0071532F" w:rsidRDefault="003F3722" w:rsidP="00CE481B">
            <w:pPr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t xml:space="preserve">Complete loss of </w:t>
            </w:r>
            <w:proofErr w:type="spellStart"/>
            <w:r w:rsidRPr="0071532F">
              <w:rPr>
                <w:sz w:val="20"/>
                <w:szCs w:val="20"/>
                <w:lang w:val="en-GB"/>
              </w:rPr>
              <w:t>synovium</w:t>
            </w:r>
            <w:proofErr w:type="spellEnd"/>
            <w:r w:rsidRPr="0071532F">
              <w:rPr>
                <w:sz w:val="20"/>
                <w:szCs w:val="20"/>
                <w:lang w:val="en-GB"/>
              </w:rPr>
              <w:t>, abundant attached fibrin and</w:t>
            </w:r>
            <w:r w:rsidR="00B8599F" w:rsidRPr="0071532F">
              <w:rPr>
                <w:sz w:val="20"/>
                <w:szCs w:val="20"/>
                <w:lang w:val="en-GB"/>
              </w:rPr>
              <w:t xml:space="preserve"> </w:t>
            </w:r>
            <w:r w:rsidRPr="0071532F">
              <w:rPr>
                <w:sz w:val="20"/>
                <w:szCs w:val="20"/>
                <w:lang w:val="en-GB"/>
              </w:rPr>
              <w:t>/or necrosis of lining tissue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E454F" w:rsidRPr="0071532F" w:rsidRDefault="00281391" w:rsidP="00B25C04">
            <w:pPr>
              <w:jc w:val="center"/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19"/>
            <w:r w:rsidR="00B25C04" w:rsidRPr="0071532F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71532F"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6E454F" w:rsidRPr="0071532F" w:rsidRDefault="00B25C04" w:rsidP="00B25C04">
            <w:pPr>
              <w:jc w:val="center"/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t>3</w:t>
            </w:r>
          </w:p>
        </w:tc>
      </w:tr>
      <w:tr w:rsidR="006E454F" w:rsidRPr="0071532F" w:rsidTr="0071532F">
        <w:trPr>
          <w:trHeight w:val="454"/>
        </w:trPr>
        <w:tc>
          <w:tcPr>
            <w:tcW w:w="7128" w:type="dxa"/>
            <w:tcBorders>
              <w:bottom w:val="nil"/>
              <w:right w:val="nil"/>
            </w:tcBorders>
            <w:vAlign w:val="center"/>
          </w:tcPr>
          <w:p w:rsidR="006E454F" w:rsidRPr="0071532F" w:rsidRDefault="006E454F" w:rsidP="00CE481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6E454F" w:rsidRPr="0071532F" w:rsidRDefault="006E454F" w:rsidP="00B25C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10" w:type="dxa"/>
            <w:tcBorders>
              <w:left w:val="nil"/>
              <w:bottom w:val="nil"/>
            </w:tcBorders>
            <w:vAlign w:val="center"/>
          </w:tcPr>
          <w:p w:rsidR="006E454F" w:rsidRPr="0071532F" w:rsidRDefault="006E454F" w:rsidP="00B25C0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6E454F" w:rsidRPr="0071532F" w:rsidTr="0071532F">
        <w:trPr>
          <w:trHeight w:val="454"/>
        </w:trPr>
        <w:tc>
          <w:tcPr>
            <w:tcW w:w="7128" w:type="dxa"/>
            <w:tcBorders>
              <w:top w:val="nil"/>
              <w:right w:val="nil"/>
            </w:tcBorders>
            <w:vAlign w:val="center"/>
          </w:tcPr>
          <w:p w:rsidR="006E454F" w:rsidRPr="004E5A1F" w:rsidRDefault="003F3722" w:rsidP="00CE481B">
            <w:pPr>
              <w:rPr>
                <w:b/>
                <w:lang w:val="en-GB"/>
              </w:rPr>
            </w:pPr>
            <w:r w:rsidRPr="004E5A1F">
              <w:rPr>
                <w:b/>
                <w:lang w:val="en-GB"/>
              </w:rPr>
              <w:t>Inflammatory infiltrate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6E454F" w:rsidRPr="0071532F" w:rsidRDefault="006E454F" w:rsidP="00B25C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10" w:type="dxa"/>
            <w:tcBorders>
              <w:top w:val="nil"/>
              <w:left w:val="nil"/>
            </w:tcBorders>
            <w:vAlign w:val="center"/>
          </w:tcPr>
          <w:p w:rsidR="006E454F" w:rsidRPr="0071532F" w:rsidRDefault="006E454F" w:rsidP="00B25C0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6E454F" w:rsidRPr="0071532F" w:rsidTr="0071532F">
        <w:trPr>
          <w:trHeight w:val="454"/>
        </w:trPr>
        <w:tc>
          <w:tcPr>
            <w:tcW w:w="7128" w:type="dxa"/>
            <w:vAlign w:val="center"/>
          </w:tcPr>
          <w:p w:rsidR="006E454F" w:rsidRPr="0071532F" w:rsidRDefault="003F3722" w:rsidP="00CE481B">
            <w:pPr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t>Minimal inflammatory cell infiltrates</w:t>
            </w:r>
          </w:p>
        </w:tc>
        <w:tc>
          <w:tcPr>
            <w:tcW w:w="1440" w:type="dxa"/>
            <w:vAlign w:val="center"/>
          </w:tcPr>
          <w:p w:rsidR="006E454F" w:rsidRPr="0071532F" w:rsidRDefault="00281391" w:rsidP="00B25C04">
            <w:pPr>
              <w:jc w:val="center"/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20"/>
            <w:r w:rsidR="00B25C04" w:rsidRPr="0071532F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71532F">
              <w:rPr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1210" w:type="dxa"/>
            <w:vAlign w:val="center"/>
          </w:tcPr>
          <w:p w:rsidR="006E454F" w:rsidRPr="0071532F" w:rsidRDefault="00B25C04" w:rsidP="00B25C04">
            <w:pPr>
              <w:jc w:val="center"/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t>0</w:t>
            </w:r>
          </w:p>
        </w:tc>
      </w:tr>
      <w:tr w:rsidR="006E454F" w:rsidRPr="0071532F" w:rsidTr="0071532F">
        <w:trPr>
          <w:trHeight w:val="454"/>
        </w:trPr>
        <w:tc>
          <w:tcPr>
            <w:tcW w:w="7128" w:type="dxa"/>
            <w:vAlign w:val="center"/>
          </w:tcPr>
          <w:p w:rsidR="006E454F" w:rsidRPr="0071532F" w:rsidRDefault="003F3722" w:rsidP="00CE481B">
            <w:pPr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t>Predominantly macrophages, occasional lymphocytes may occur</w:t>
            </w:r>
          </w:p>
        </w:tc>
        <w:tc>
          <w:tcPr>
            <w:tcW w:w="1440" w:type="dxa"/>
            <w:vAlign w:val="center"/>
          </w:tcPr>
          <w:p w:rsidR="006E454F" w:rsidRPr="0071532F" w:rsidRDefault="00281391" w:rsidP="00B25C04">
            <w:pPr>
              <w:jc w:val="center"/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21"/>
            <w:r w:rsidR="00B25C04" w:rsidRPr="0071532F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71532F">
              <w:rPr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1210" w:type="dxa"/>
            <w:vAlign w:val="center"/>
          </w:tcPr>
          <w:p w:rsidR="006E454F" w:rsidRPr="0071532F" w:rsidRDefault="00B25C04" w:rsidP="00B25C04">
            <w:pPr>
              <w:jc w:val="center"/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t>1</w:t>
            </w:r>
          </w:p>
        </w:tc>
      </w:tr>
      <w:tr w:rsidR="006E454F" w:rsidRPr="0071532F" w:rsidTr="0071532F">
        <w:trPr>
          <w:trHeight w:val="454"/>
        </w:trPr>
        <w:tc>
          <w:tcPr>
            <w:tcW w:w="7128" w:type="dxa"/>
            <w:vAlign w:val="center"/>
          </w:tcPr>
          <w:p w:rsidR="00B25C04" w:rsidRPr="0071532F" w:rsidRDefault="003F3722" w:rsidP="00CE481B">
            <w:pPr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t>Mix of macrophages and lymphocyte</w:t>
            </w:r>
            <w:r w:rsidR="00B8599F" w:rsidRPr="0071532F">
              <w:rPr>
                <w:sz w:val="20"/>
                <w:szCs w:val="20"/>
                <w:lang w:val="en-GB"/>
              </w:rPr>
              <w:t>s</w:t>
            </w:r>
            <w:r w:rsidRPr="0071532F">
              <w:rPr>
                <w:sz w:val="20"/>
                <w:szCs w:val="20"/>
                <w:lang w:val="en-GB"/>
              </w:rPr>
              <w:t xml:space="preserve">, either diffuse and/or small </w:t>
            </w:r>
          </w:p>
          <w:p w:rsidR="006E454F" w:rsidRPr="0071532F" w:rsidRDefault="003F3722" w:rsidP="00CE481B">
            <w:pPr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t xml:space="preserve">(&lt; 50% of </w:t>
            </w:r>
            <w:proofErr w:type="spellStart"/>
            <w:r w:rsidRPr="0071532F">
              <w:rPr>
                <w:sz w:val="20"/>
                <w:szCs w:val="20"/>
                <w:lang w:val="en-GB"/>
              </w:rPr>
              <w:t>hpf</w:t>
            </w:r>
            <w:proofErr w:type="spellEnd"/>
            <w:r w:rsidRPr="0071532F">
              <w:rPr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71532F">
              <w:rPr>
                <w:sz w:val="20"/>
                <w:szCs w:val="20"/>
                <w:lang w:val="en-GB"/>
              </w:rPr>
              <w:t>perivascular</w:t>
            </w:r>
            <w:proofErr w:type="spellEnd"/>
            <w:r w:rsidRPr="0071532F">
              <w:rPr>
                <w:sz w:val="20"/>
                <w:szCs w:val="20"/>
                <w:lang w:val="en-GB"/>
              </w:rPr>
              <w:t xml:space="preserve"> aggregates</w:t>
            </w:r>
          </w:p>
        </w:tc>
        <w:tc>
          <w:tcPr>
            <w:tcW w:w="1440" w:type="dxa"/>
            <w:vAlign w:val="center"/>
          </w:tcPr>
          <w:p w:rsidR="006E454F" w:rsidRPr="0071532F" w:rsidRDefault="00281391" w:rsidP="00B25C04">
            <w:pPr>
              <w:jc w:val="center"/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22"/>
            <w:r w:rsidR="00B25C04" w:rsidRPr="0071532F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71532F">
              <w:rPr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1210" w:type="dxa"/>
            <w:vAlign w:val="center"/>
          </w:tcPr>
          <w:p w:rsidR="006E454F" w:rsidRPr="0071532F" w:rsidRDefault="00B25C04" w:rsidP="00B25C04">
            <w:pPr>
              <w:jc w:val="center"/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t>2</w:t>
            </w:r>
          </w:p>
        </w:tc>
      </w:tr>
      <w:tr w:rsidR="006E454F" w:rsidRPr="0071532F" w:rsidTr="0071532F">
        <w:trPr>
          <w:trHeight w:val="454"/>
        </w:trPr>
        <w:tc>
          <w:tcPr>
            <w:tcW w:w="7128" w:type="dxa"/>
            <w:vAlign w:val="center"/>
          </w:tcPr>
          <w:p w:rsidR="006E454F" w:rsidRPr="0071532F" w:rsidRDefault="003F3722" w:rsidP="00CE481B">
            <w:pPr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t xml:space="preserve">Mix of macrophages and lymphocytes, large (&gt; 50% </w:t>
            </w:r>
            <w:proofErr w:type="spellStart"/>
            <w:r w:rsidRPr="0071532F">
              <w:rPr>
                <w:sz w:val="20"/>
                <w:szCs w:val="20"/>
                <w:lang w:val="en-GB"/>
              </w:rPr>
              <w:t>hpf</w:t>
            </w:r>
            <w:proofErr w:type="spellEnd"/>
            <w:r w:rsidRPr="0071532F">
              <w:rPr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71532F">
              <w:rPr>
                <w:sz w:val="20"/>
                <w:szCs w:val="20"/>
                <w:lang w:val="en-GB"/>
              </w:rPr>
              <w:t>perivascular</w:t>
            </w:r>
            <w:proofErr w:type="spellEnd"/>
            <w:r w:rsidRPr="0071532F">
              <w:rPr>
                <w:sz w:val="20"/>
                <w:szCs w:val="20"/>
                <w:lang w:val="en-GB"/>
              </w:rPr>
              <w:t xml:space="preserve"> aggregates may occur</w:t>
            </w:r>
          </w:p>
        </w:tc>
        <w:tc>
          <w:tcPr>
            <w:tcW w:w="1440" w:type="dxa"/>
            <w:vAlign w:val="center"/>
          </w:tcPr>
          <w:p w:rsidR="006E454F" w:rsidRPr="0071532F" w:rsidRDefault="00281391" w:rsidP="00B25C04">
            <w:pPr>
              <w:jc w:val="center"/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23"/>
            <w:r w:rsidR="00B25C04" w:rsidRPr="0071532F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71532F">
              <w:rPr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1210" w:type="dxa"/>
            <w:vAlign w:val="center"/>
          </w:tcPr>
          <w:p w:rsidR="006E454F" w:rsidRPr="0071532F" w:rsidRDefault="00B25C04" w:rsidP="00B25C04">
            <w:pPr>
              <w:jc w:val="center"/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t>3</w:t>
            </w:r>
          </w:p>
        </w:tc>
      </w:tr>
      <w:tr w:rsidR="006E454F" w:rsidRPr="0071532F" w:rsidTr="0071532F">
        <w:trPr>
          <w:trHeight w:val="454"/>
        </w:trPr>
        <w:tc>
          <w:tcPr>
            <w:tcW w:w="7128" w:type="dxa"/>
            <w:tcBorders>
              <w:bottom w:val="single" w:sz="4" w:space="0" w:color="auto"/>
            </w:tcBorders>
            <w:vAlign w:val="center"/>
          </w:tcPr>
          <w:p w:rsidR="006E454F" w:rsidRPr="0071532F" w:rsidRDefault="003F3722" w:rsidP="00CE481B">
            <w:pPr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t>Predomina</w:t>
            </w:r>
            <w:r w:rsidR="00B8599F" w:rsidRPr="0071532F">
              <w:rPr>
                <w:sz w:val="20"/>
                <w:szCs w:val="20"/>
                <w:lang w:val="en-GB"/>
              </w:rPr>
              <w:t>n</w:t>
            </w:r>
            <w:r w:rsidRPr="0071532F">
              <w:rPr>
                <w:sz w:val="20"/>
                <w:szCs w:val="20"/>
                <w:lang w:val="en-GB"/>
              </w:rPr>
              <w:t xml:space="preserve">tly lymphocytes, mostly in multiple, large (&gt; 50% </w:t>
            </w:r>
            <w:proofErr w:type="spellStart"/>
            <w:r w:rsidRPr="0071532F">
              <w:rPr>
                <w:sz w:val="20"/>
                <w:szCs w:val="20"/>
                <w:lang w:val="en-GB"/>
              </w:rPr>
              <w:t>hpf</w:t>
            </w:r>
            <w:proofErr w:type="spellEnd"/>
            <w:r w:rsidRPr="0071532F">
              <w:rPr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71532F">
              <w:rPr>
                <w:sz w:val="20"/>
                <w:szCs w:val="20"/>
                <w:lang w:val="en-GB"/>
              </w:rPr>
              <w:t>perivascular</w:t>
            </w:r>
            <w:proofErr w:type="spellEnd"/>
            <w:r w:rsidRPr="0071532F">
              <w:rPr>
                <w:sz w:val="20"/>
                <w:szCs w:val="20"/>
                <w:lang w:val="en-GB"/>
              </w:rPr>
              <w:t xml:space="preserve"> aggregates, follicles may be present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E454F" w:rsidRPr="0071532F" w:rsidRDefault="00281391" w:rsidP="00B25C04">
            <w:pPr>
              <w:jc w:val="center"/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24"/>
            <w:r w:rsidR="00B25C04" w:rsidRPr="0071532F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71532F">
              <w:rPr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6E454F" w:rsidRPr="0071532F" w:rsidRDefault="00B25C04" w:rsidP="00B25C04">
            <w:pPr>
              <w:jc w:val="center"/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t>4</w:t>
            </w:r>
          </w:p>
        </w:tc>
      </w:tr>
      <w:tr w:rsidR="006E454F" w:rsidRPr="0071532F" w:rsidTr="0071532F">
        <w:trPr>
          <w:trHeight w:val="454"/>
        </w:trPr>
        <w:tc>
          <w:tcPr>
            <w:tcW w:w="7128" w:type="dxa"/>
            <w:tcBorders>
              <w:bottom w:val="nil"/>
              <w:right w:val="nil"/>
            </w:tcBorders>
            <w:vAlign w:val="center"/>
          </w:tcPr>
          <w:p w:rsidR="006E454F" w:rsidRPr="0071532F" w:rsidRDefault="006E454F" w:rsidP="00CE481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6E454F" w:rsidRPr="0071532F" w:rsidRDefault="006E454F" w:rsidP="00B25C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10" w:type="dxa"/>
            <w:tcBorders>
              <w:left w:val="nil"/>
              <w:bottom w:val="nil"/>
            </w:tcBorders>
            <w:vAlign w:val="center"/>
          </w:tcPr>
          <w:p w:rsidR="006E454F" w:rsidRPr="0071532F" w:rsidRDefault="006E454F" w:rsidP="00B25C0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6E454F" w:rsidRPr="0071532F" w:rsidTr="0071532F">
        <w:trPr>
          <w:trHeight w:val="454"/>
        </w:trPr>
        <w:tc>
          <w:tcPr>
            <w:tcW w:w="7128" w:type="dxa"/>
            <w:tcBorders>
              <w:top w:val="nil"/>
              <w:right w:val="nil"/>
            </w:tcBorders>
            <w:vAlign w:val="center"/>
          </w:tcPr>
          <w:p w:rsidR="006E454F" w:rsidRPr="004E5A1F" w:rsidRDefault="003F3722" w:rsidP="00CE481B">
            <w:pPr>
              <w:rPr>
                <w:b/>
                <w:lang w:val="en-GB"/>
              </w:rPr>
            </w:pPr>
            <w:r w:rsidRPr="004E5A1F">
              <w:rPr>
                <w:b/>
                <w:lang w:val="en-GB"/>
              </w:rPr>
              <w:t>Tissue organization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6E454F" w:rsidRPr="0071532F" w:rsidRDefault="006E454F" w:rsidP="00B25C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10" w:type="dxa"/>
            <w:tcBorders>
              <w:top w:val="nil"/>
              <w:left w:val="nil"/>
            </w:tcBorders>
            <w:vAlign w:val="center"/>
          </w:tcPr>
          <w:p w:rsidR="006E454F" w:rsidRPr="0071532F" w:rsidRDefault="006E454F" w:rsidP="00B25C0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6E454F" w:rsidRPr="0071532F" w:rsidTr="0071532F">
        <w:trPr>
          <w:trHeight w:val="454"/>
        </w:trPr>
        <w:tc>
          <w:tcPr>
            <w:tcW w:w="7128" w:type="dxa"/>
            <w:vAlign w:val="center"/>
          </w:tcPr>
          <w:p w:rsidR="006E454F" w:rsidRPr="0071532F" w:rsidRDefault="003F3722" w:rsidP="00CE481B">
            <w:pPr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t>Normal tissue arrangement</w:t>
            </w:r>
          </w:p>
        </w:tc>
        <w:tc>
          <w:tcPr>
            <w:tcW w:w="1440" w:type="dxa"/>
            <w:vAlign w:val="center"/>
          </w:tcPr>
          <w:p w:rsidR="006E454F" w:rsidRPr="0071532F" w:rsidRDefault="00281391" w:rsidP="00B25C04">
            <w:pPr>
              <w:jc w:val="center"/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25"/>
            <w:r w:rsidR="00B25C04" w:rsidRPr="0071532F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71532F">
              <w:rPr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1210" w:type="dxa"/>
            <w:vAlign w:val="center"/>
          </w:tcPr>
          <w:p w:rsidR="006E454F" w:rsidRPr="0071532F" w:rsidRDefault="00B25C04" w:rsidP="00B25C04">
            <w:pPr>
              <w:jc w:val="center"/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t>0</w:t>
            </w:r>
          </w:p>
        </w:tc>
      </w:tr>
      <w:tr w:rsidR="006E454F" w:rsidRPr="0071532F" w:rsidTr="0071532F">
        <w:trPr>
          <w:trHeight w:val="454"/>
        </w:trPr>
        <w:tc>
          <w:tcPr>
            <w:tcW w:w="7128" w:type="dxa"/>
            <w:vAlign w:val="center"/>
          </w:tcPr>
          <w:p w:rsidR="006E454F" w:rsidRPr="0071532F" w:rsidRDefault="003F3722" w:rsidP="00CE481B">
            <w:pPr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t>Mostly normal tissue arrangement, small areas of synovial hyperplasia, focal necrosis may occur</w:t>
            </w:r>
          </w:p>
        </w:tc>
        <w:tc>
          <w:tcPr>
            <w:tcW w:w="1440" w:type="dxa"/>
            <w:vAlign w:val="center"/>
          </w:tcPr>
          <w:p w:rsidR="006E454F" w:rsidRPr="0071532F" w:rsidRDefault="00281391" w:rsidP="00B25C04">
            <w:pPr>
              <w:jc w:val="center"/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26"/>
            <w:r w:rsidR="00B25C04" w:rsidRPr="0071532F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71532F">
              <w:rPr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  <w:tc>
          <w:tcPr>
            <w:tcW w:w="1210" w:type="dxa"/>
            <w:vAlign w:val="center"/>
          </w:tcPr>
          <w:p w:rsidR="006E454F" w:rsidRPr="0071532F" w:rsidRDefault="00B25C04" w:rsidP="00B25C04">
            <w:pPr>
              <w:jc w:val="center"/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t>1</w:t>
            </w:r>
          </w:p>
        </w:tc>
      </w:tr>
      <w:tr w:rsidR="006E454F" w:rsidRPr="0071532F" w:rsidTr="0071532F">
        <w:trPr>
          <w:trHeight w:val="454"/>
        </w:trPr>
        <w:tc>
          <w:tcPr>
            <w:tcW w:w="7128" w:type="dxa"/>
            <w:vAlign w:val="center"/>
          </w:tcPr>
          <w:p w:rsidR="006E454F" w:rsidRPr="0071532F" w:rsidRDefault="003F3722" w:rsidP="00CE481B">
            <w:pPr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t>Mar</w:t>
            </w:r>
            <w:r w:rsidR="003E05D1" w:rsidRPr="0071532F">
              <w:rPr>
                <w:sz w:val="20"/>
                <w:szCs w:val="20"/>
                <w:lang w:val="en-GB"/>
              </w:rPr>
              <w:t>k</w:t>
            </w:r>
            <w:r w:rsidRPr="0071532F">
              <w:rPr>
                <w:sz w:val="20"/>
                <w:szCs w:val="20"/>
                <w:lang w:val="en-GB"/>
              </w:rPr>
              <w:t xml:space="preserve">ed loss of normal arrangement, appearance of distinct cellular and </w:t>
            </w:r>
            <w:proofErr w:type="spellStart"/>
            <w:r w:rsidRPr="0071532F">
              <w:rPr>
                <w:sz w:val="20"/>
                <w:szCs w:val="20"/>
                <w:lang w:val="en-GB"/>
              </w:rPr>
              <w:t>acellular</w:t>
            </w:r>
            <w:proofErr w:type="spellEnd"/>
            <w:r w:rsidRPr="0071532F">
              <w:rPr>
                <w:sz w:val="20"/>
                <w:szCs w:val="20"/>
                <w:lang w:val="en-GB"/>
              </w:rPr>
              <w:t xml:space="preserve"> zones, thick fibrou</w:t>
            </w:r>
            <w:r w:rsidR="00363E09" w:rsidRPr="0071532F">
              <w:rPr>
                <w:sz w:val="20"/>
                <w:szCs w:val="20"/>
                <w:lang w:val="en-GB"/>
              </w:rPr>
              <w:t>s layers may occur</w:t>
            </w:r>
          </w:p>
        </w:tc>
        <w:tc>
          <w:tcPr>
            <w:tcW w:w="1440" w:type="dxa"/>
            <w:vAlign w:val="center"/>
          </w:tcPr>
          <w:p w:rsidR="006E454F" w:rsidRPr="0071532F" w:rsidRDefault="00281391" w:rsidP="00B25C04">
            <w:pPr>
              <w:jc w:val="center"/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fldChar w:fldCharType="begin">
                <w:ffData>
                  <w:name w:val="Kontrol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27"/>
            <w:r w:rsidR="00B25C04" w:rsidRPr="0071532F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71532F">
              <w:rPr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  <w:tc>
          <w:tcPr>
            <w:tcW w:w="1210" w:type="dxa"/>
            <w:vAlign w:val="center"/>
          </w:tcPr>
          <w:p w:rsidR="006E454F" w:rsidRPr="0071532F" w:rsidRDefault="00B25C04" w:rsidP="00B25C04">
            <w:pPr>
              <w:jc w:val="center"/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t>2</w:t>
            </w:r>
          </w:p>
        </w:tc>
      </w:tr>
      <w:tr w:rsidR="006E454F" w:rsidRPr="0071532F" w:rsidTr="0071532F">
        <w:trPr>
          <w:trHeight w:val="454"/>
        </w:trPr>
        <w:tc>
          <w:tcPr>
            <w:tcW w:w="7128" w:type="dxa"/>
            <w:vAlign w:val="center"/>
          </w:tcPr>
          <w:p w:rsidR="006E454F" w:rsidRPr="0071532F" w:rsidRDefault="00363E09" w:rsidP="00CE481B">
            <w:pPr>
              <w:rPr>
                <w:sz w:val="20"/>
                <w:szCs w:val="20"/>
                <w:lang w:val="en-GB"/>
              </w:rPr>
            </w:pPr>
            <w:proofErr w:type="spellStart"/>
            <w:r w:rsidRPr="0071532F">
              <w:rPr>
                <w:sz w:val="20"/>
                <w:szCs w:val="20"/>
                <w:lang w:val="en-GB"/>
              </w:rPr>
              <w:t>Perivascular</w:t>
            </w:r>
            <w:proofErr w:type="spellEnd"/>
            <w:r w:rsidRPr="0071532F">
              <w:rPr>
                <w:sz w:val="20"/>
                <w:szCs w:val="20"/>
                <w:lang w:val="en-GB"/>
              </w:rPr>
              <w:t xml:space="preserve"> lymphocytic aggregates mostly located distally, thick </w:t>
            </w:r>
            <w:proofErr w:type="spellStart"/>
            <w:r w:rsidRPr="0071532F">
              <w:rPr>
                <w:sz w:val="20"/>
                <w:szCs w:val="20"/>
                <w:lang w:val="en-GB"/>
              </w:rPr>
              <w:t>acellular</w:t>
            </w:r>
            <w:proofErr w:type="spellEnd"/>
            <w:r w:rsidRPr="0071532F">
              <w:rPr>
                <w:sz w:val="20"/>
                <w:szCs w:val="20"/>
                <w:lang w:val="en-GB"/>
              </w:rPr>
              <w:t xml:space="preserve"> areas may occur</w:t>
            </w:r>
          </w:p>
        </w:tc>
        <w:tc>
          <w:tcPr>
            <w:tcW w:w="1440" w:type="dxa"/>
            <w:vAlign w:val="center"/>
          </w:tcPr>
          <w:p w:rsidR="006E454F" w:rsidRPr="0071532F" w:rsidRDefault="00281391" w:rsidP="00B25C04">
            <w:pPr>
              <w:jc w:val="center"/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fldChar w:fldCharType="begin">
                <w:ffData>
                  <w:name w:val="Kontrol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28"/>
            <w:r w:rsidR="00B25C04" w:rsidRPr="0071532F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71532F">
              <w:rPr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1210" w:type="dxa"/>
            <w:vAlign w:val="center"/>
          </w:tcPr>
          <w:p w:rsidR="006E454F" w:rsidRPr="0071532F" w:rsidRDefault="00B25C04" w:rsidP="00B25C04">
            <w:pPr>
              <w:jc w:val="center"/>
              <w:rPr>
                <w:sz w:val="20"/>
                <w:szCs w:val="20"/>
                <w:lang w:val="en-GB"/>
              </w:rPr>
            </w:pPr>
            <w:r w:rsidRPr="0071532F">
              <w:rPr>
                <w:sz w:val="20"/>
                <w:szCs w:val="20"/>
                <w:lang w:val="en-GB"/>
              </w:rPr>
              <w:t>3</w:t>
            </w:r>
          </w:p>
        </w:tc>
      </w:tr>
      <w:tr w:rsidR="006E454F" w:rsidRPr="0071532F" w:rsidTr="0071532F">
        <w:trPr>
          <w:trHeight w:val="454"/>
        </w:trPr>
        <w:tc>
          <w:tcPr>
            <w:tcW w:w="7128" w:type="dxa"/>
            <w:vAlign w:val="center"/>
          </w:tcPr>
          <w:p w:rsidR="006E454F" w:rsidRPr="004E5A1F" w:rsidRDefault="0071532F" w:rsidP="00CE481B">
            <w:pPr>
              <w:rPr>
                <w:b/>
                <w:lang w:val="en-GB"/>
              </w:rPr>
            </w:pPr>
            <w:r w:rsidRPr="004E5A1F">
              <w:rPr>
                <w:b/>
                <w:lang w:val="en-GB"/>
              </w:rPr>
              <w:t>ALVAL SCORE</w:t>
            </w:r>
          </w:p>
        </w:tc>
        <w:tc>
          <w:tcPr>
            <w:tcW w:w="1440" w:type="dxa"/>
            <w:vAlign w:val="center"/>
          </w:tcPr>
          <w:p w:rsidR="006E454F" w:rsidRPr="0071532F" w:rsidRDefault="00281391" w:rsidP="00B25C0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71532F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Kontrol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29"/>
            <w:r w:rsidR="0071532F" w:rsidRPr="0071532F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b/>
                <w:sz w:val="20"/>
                <w:szCs w:val="20"/>
                <w:lang w:val="en-GB"/>
              </w:rPr>
            </w:r>
            <w:r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71532F">
              <w:rPr>
                <w:b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1210" w:type="dxa"/>
            <w:vAlign w:val="center"/>
          </w:tcPr>
          <w:p w:rsidR="0071532F" w:rsidRPr="0071532F" w:rsidRDefault="0071532F" w:rsidP="00B25C0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1532F" w:rsidRPr="0071532F" w:rsidTr="0071532F">
        <w:trPr>
          <w:trHeight w:val="454"/>
        </w:trPr>
        <w:tc>
          <w:tcPr>
            <w:tcW w:w="7128" w:type="dxa"/>
            <w:vAlign w:val="center"/>
          </w:tcPr>
          <w:p w:rsidR="0071532F" w:rsidRPr="0071532F" w:rsidRDefault="0071532F" w:rsidP="00CE481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71532F" w:rsidRPr="0071532F" w:rsidRDefault="0071532F" w:rsidP="00B25C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10" w:type="dxa"/>
            <w:vAlign w:val="center"/>
          </w:tcPr>
          <w:p w:rsidR="0071532F" w:rsidRPr="0071532F" w:rsidRDefault="0071532F" w:rsidP="00B25C0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63E09" w:rsidRPr="0071532F" w:rsidTr="0071532F">
        <w:trPr>
          <w:trHeight w:val="454"/>
        </w:trPr>
        <w:tc>
          <w:tcPr>
            <w:tcW w:w="7128" w:type="dxa"/>
            <w:vAlign w:val="center"/>
          </w:tcPr>
          <w:p w:rsidR="00363E09" w:rsidRPr="0071532F" w:rsidRDefault="00363E09" w:rsidP="00CE481B">
            <w:pPr>
              <w:rPr>
                <w:sz w:val="20"/>
                <w:szCs w:val="20"/>
                <w:lang w:val="en-GB"/>
              </w:rPr>
            </w:pPr>
            <w:proofErr w:type="spellStart"/>
            <w:r w:rsidRPr="0071532F">
              <w:rPr>
                <w:sz w:val="20"/>
                <w:szCs w:val="20"/>
                <w:lang w:val="en-GB"/>
              </w:rPr>
              <w:t>Metalstøv</w:t>
            </w:r>
            <w:proofErr w:type="spellEnd"/>
          </w:p>
        </w:tc>
        <w:tc>
          <w:tcPr>
            <w:tcW w:w="1440" w:type="dxa"/>
            <w:vAlign w:val="center"/>
          </w:tcPr>
          <w:p w:rsidR="00363E09" w:rsidRPr="0071532F" w:rsidRDefault="00B25C04" w:rsidP="00B25C0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71532F">
              <w:rPr>
                <w:b/>
                <w:sz w:val="20"/>
                <w:szCs w:val="20"/>
                <w:lang w:val="en-GB"/>
              </w:rPr>
              <w:t xml:space="preserve">+ </w:t>
            </w:r>
            <w:r w:rsidR="00281391" w:rsidRPr="0071532F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2F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281391">
              <w:rPr>
                <w:b/>
                <w:sz w:val="20"/>
                <w:szCs w:val="20"/>
                <w:lang w:val="en-GB"/>
              </w:rPr>
            </w:r>
            <w:r w:rsidR="00281391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281391" w:rsidRPr="0071532F">
              <w:rPr>
                <w:b/>
                <w:sz w:val="20"/>
                <w:szCs w:val="20"/>
                <w:lang w:val="en-GB"/>
              </w:rPr>
              <w:fldChar w:fldCharType="end"/>
            </w:r>
            <w:r w:rsidRPr="0071532F">
              <w:rPr>
                <w:b/>
                <w:sz w:val="20"/>
                <w:szCs w:val="20"/>
                <w:lang w:val="en-GB"/>
              </w:rPr>
              <w:t xml:space="preserve"> / ÷ </w:t>
            </w:r>
            <w:r w:rsidR="00281391" w:rsidRPr="0071532F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2F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281391">
              <w:rPr>
                <w:b/>
                <w:sz w:val="20"/>
                <w:szCs w:val="20"/>
                <w:lang w:val="en-GB"/>
              </w:rPr>
            </w:r>
            <w:r w:rsidR="00281391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281391" w:rsidRPr="0071532F">
              <w:rPr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363E09" w:rsidRPr="0071532F" w:rsidRDefault="00363E09" w:rsidP="00B25C0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63E09" w:rsidRPr="0071532F" w:rsidTr="0071532F">
        <w:trPr>
          <w:trHeight w:val="454"/>
        </w:trPr>
        <w:tc>
          <w:tcPr>
            <w:tcW w:w="7128" w:type="dxa"/>
            <w:vAlign w:val="center"/>
          </w:tcPr>
          <w:p w:rsidR="00363E09" w:rsidRPr="0071532F" w:rsidRDefault="00363E09" w:rsidP="00CE481B">
            <w:pPr>
              <w:rPr>
                <w:sz w:val="20"/>
                <w:szCs w:val="20"/>
                <w:lang w:val="en-GB"/>
              </w:rPr>
            </w:pPr>
            <w:proofErr w:type="spellStart"/>
            <w:r w:rsidRPr="0071532F">
              <w:rPr>
                <w:sz w:val="20"/>
                <w:szCs w:val="20"/>
                <w:lang w:val="en-GB"/>
              </w:rPr>
              <w:t>Plastik</w:t>
            </w:r>
            <w:proofErr w:type="spellEnd"/>
          </w:p>
        </w:tc>
        <w:tc>
          <w:tcPr>
            <w:tcW w:w="1440" w:type="dxa"/>
            <w:vAlign w:val="center"/>
          </w:tcPr>
          <w:p w:rsidR="00363E09" w:rsidRPr="0071532F" w:rsidRDefault="00B25C04" w:rsidP="00B25C0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71532F">
              <w:rPr>
                <w:b/>
                <w:sz w:val="20"/>
                <w:szCs w:val="20"/>
                <w:lang w:val="en-GB"/>
              </w:rPr>
              <w:t xml:space="preserve">+ </w:t>
            </w:r>
            <w:r w:rsidR="00281391" w:rsidRPr="0071532F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2F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281391">
              <w:rPr>
                <w:b/>
                <w:sz w:val="20"/>
                <w:szCs w:val="20"/>
                <w:lang w:val="en-GB"/>
              </w:rPr>
            </w:r>
            <w:r w:rsidR="00281391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281391" w:rsidRPr="0071532F">
              <w:rPr>
                <w:b/>
                <w:sz w:val="20"/>
                <w:szCs w:val="20"/>
                <w:lang w:val="en-GB"/>
              </w:rPr>
              <w:fldChar w:fldCharType="end"/>
            </w:r>
            <w:r w:rsidRPr="0071532F">
              <w:rPr>
                <w:b/>
                <w:sz w:val="20"/>
                <w:szCs w:val="20"/>
                <w:lang w:val="en-GB"/>
              </w:rPr>
              <w:t xml:space="preserve"> / ÷ </w:t>
            </w:r>
            <w:r w:rsidR="00281391" w:rsidRPr="0071532F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2F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281391">
              <w:rPr>
                <w:b/>
                <w:sz w:val="20"/>
                <w:szCs w:val="20"/>
                <w:lang w:val="en-GB"/>
              </w:rPr>
            </w:r>
            <w:r w:rsidR="00281391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281391" w:rsidRPr="0071532F">
              <w:rPr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363E09" w:rsidRPr="0071532F" w:rsidRDefault="00363E09" w:rsidP="00B25C0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63E09" w:rsidRPr="0071532F" w:rsidTr="0071532F">
        <w:trPr>
          <w:trHeight w:val="454"/>
        </w:trPr>
        <w:tc>
          <w:tcPr>
            <w:tcW w:w="7128" w:type="dxa"/>
            <w:vAlign w:val="center"/>
          </w:tcPr>
          <w:p w:rsidR="00363E09" w:rsidRPr="0071532F" w:rsidRDefault="00363E09" w:rsidP="00CE481B">
            <w:pPr>
              <w:rPr>
                <w:sz w:val="20"/>
                <w:szCs w:val="20"/>
                <w:lang w:val="en-GB"/>
              </w:rPr>
            </w:pPr>
            <w:proofErr w:type="spellStart"/>
            <w:r w:rsidRPr="0071532F">
              <w:rPr>
                <w:sz w:val="20"/>
                <w:szCs w:val="20"/>
                <w:lang w:val="en-GB"/>
              </w:rPr>
              <w:t>Akut</w:t>
            </w:r>
            <w:proofErr w:type="spellEnd"/>
            <w:r w:rsidRPr="0071532F">
              <w:rPr>
                <w:sz w:val="20"/>
                <w:szCs w:val="20"/>
                <w:lang w:val="en-GB"/>
              </w:rPr>
              <w:t xml:space="preserve"> inflammation</w:t>
            </w:r>
          </w:p>
        </w:tc>
        <w:tc>
          <w:tcPr>
            <w:tcW w:w="1440" w:type="dxa"/>
            <w:vAlign w:val="center"/>
          </w:tcPr>
          <w:p w:rsidR="00363E09" w:rsidRPr="0071532F" w:rsidRDefault="00B25C04" w:rsidP="00B25C0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71532F">
              <w:rPr>
                <w:b/>
                <w:sz w:val="20"/>
                <w:szCs w:val="20"/>
                <w:lang w:val="en-GB"/>
              </w:rPr>
              <w:t xml:space="preserve">+ </w:t>
            </w:r>
            <w:r w:rsidR="00281391" w:rsidRPr="0071532F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2F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281391">
              <w:rPr>
                <w:b/>
                <w:sz w:val="20"/>
                <w:szCs w:val="20"/>
                <w:lang w:val="en-GB"/>
              </w:rPr>
            </w:r>
            <w:r w:rsidR="00281391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281391" w:rsidRPr="0071532F">
              <w:rPr>
                <w:b/>
                <w:sz w:val="20"/>
                <w:szCs w:val="20"/>
                <w:lang w:val="en-GB"/>
              </w:rPr>
              <w:fldChar w:fldCharType="end"/>
            </w:r>
            <w:r w:rsidRPr="0071532F">
              <w:rPr>
                <w:b/>
                <w:sz w:val="20"/>
                <w:szCs w:val="20"/>
                <w:lang w:val="en-GB"/>
              </w:rPr>
              <w:t xml:space="preserve"> / ÷ </w:t>
            </w:r>
            <w:r w:rsidR="00281391" w:rsidRPr="0071532F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2F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281391">
              <w:rPr>
                <w:b/>
                <w:sz w:val="20"/>
                <w:szCs w:val="20"/>
                <w:lang w:val="en-GB"/>
              </w:rPr>
            </w:r>
            <w:r w:rsidR="00281391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281391" w:rsidRPr="0071532F">
              <w:rPr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363E09" w:rsidRPr="0071532F" w:rsidRDefault="00363E09" w:rsidP="00B25C0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63E09" w:rsidRPr="0071532F" w:rsidTr="0071532F">
        <w:trPr>
          <w:trHeight w:val="454"/>
        </w:trPr>
        <w:tc>
          <w:tcPr>
            <w:tcW w:w="7128" w:type="dxa"/>
            <w:vAlign w:val="center"/>
          </w:tcPr>
          <w:p w:rsidR="00363E09" w:rsidRPr="0071532F" w:rsidRDefault="00363E09" w:rsidP="00CE481B">
            <w:pPr>
              <w:rPr>
                <w:sz w:val="20"/>
                <w:szCs w:val="20"/>
                <w:lang w:val="en-GB"/>
              </w:rPr>
            </w:pPr>
            <w:proofErr w:type="spellStart"/>
            <w:r w:rsidRPr="0071532F">
              <w:rPr>
                <w:sz w:val="20"/>
                <w:szCs w:val="20"/>
                <w:lang w:val="en-GB"/>
              </w:rPr>
              <w:t>Neoplasi</w:t>
            </w:r>
            <w:proofErr w:type="spellEnd"/>
          </w:p>
        </w:tc>
        <w:tc>
          <w:tcPr>
            <w:tcW w:w="1440" w:type="dxa"/>
            <w:vAlign w:val="center"/>
          </w:tcPr>
          <w:p w:rsidR="00363E09" w:rsidRPr="0071532F" w:rsidRDefault="00B25C04" w:rsidP="00B25C0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71532F">
              <w:rPr>
                <w:b/>
                <w:sz w:val="20"/>
                <w:szCs w:val="20"/>
                <w:lang w:val="en-GB"/>
              </w:rPr>
              <w:t xml:space="preserve">+ </w:t>
            </w:r>
            <w:r w:rsidR="00281391" w:rsidRPr="0071532F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2F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281391">
              <w:rPr>
                <w:b/>
                <w:sz w:val="20"/>
                <w:szCs w:val="20"/>
                <w:lang w:val="en-GB"/>
              </w:rPr>
            </w:r>
            <w:r w:rsidR="00281391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281391" w:rsidRPr="0071532F">
              <w:rPr>
                <w:b/>
                <w:sz w:val="20"/>
                <w:szCs w:val="20"/>
                <w:lang w:val="en-GB"/>
              </w:rPr>
              <w:fldChar w:fldCharType="end"/>
            </w:r>
            <w:r w:rsidRPr="0071532F">
              <w:rPr>
                <w:b/>
                <w:sz w:val="20"/>
                <w:szCs w:val="20"/>
                <w:lang w:val="en-GB"/>
              </w:rPr>
              <w:t xml:space="preserve"> / ÷ </w:t>
            </w:r>
            <w:r w:rsidR="00281391" w:rsidRPr="0071532F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2F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281391">
              <w:rPr>
                <w:b/>
                <w:sz w:val="20"/>
                <w:szCs w:val="20"/>
                <w:lang w:val="en-GB"/>
              </w:rPr>
            </w:r>
            <w:r w:rsidR="00281391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281391" w:rsidRPr="0071532F">
              <w:rPr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363E09" w:rsidRPr="0071532F" w:rsidRDefault="00363E09" w:rsidP="00B25C0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6E454F" w:rsidRPr="0071532F" w:rsidRDefault="006E454F">
      <w:pPr>
        <w:rPr>
          <w:sz w:val="20"/>
          <w:szCs w:val="20"/>
          <w:lang w:val="en-GB"/>
        </w:rPr>
      </w:pPr>
    </w:p>
    <w:sectPr w:rsidR="006E454F" w:rsidRPr="0071532F" w:rsidSect="00B8599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E1" w:rsidRDefault="00B92AE1">
      <w:r>
        <w:separator/>
      </w:r>
    </w:p>
  </w:endnote>
  <w:endnote w:type="continuationSeparator" w:id="0">
    <w:p w:rsidR="00B92AE1" w:rsidRDefault="00B92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E1" w:rsidRDefault="00B92AE1">
      <w:r>
        <w:separator/>
      </w:r>
    </w:p>
  </w:footnote>
  <w:footnote w:type="continuationSeparator" w:id="0">
    <w:p w:rsidR="00B92AE1" w:rsidRDefault="00B92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attachedTemplate r:id="rId1"/>
  <w:stylePaneFormatFilter w:val="3F01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0933"/>
    <w:rsid w:val="00004360"/>
    <w:rsid w:val="0000707C"/>
    <w:rsid w:val="00007926"/>
    <w:rsid w:val="00007E5B"/>
    <w:rsid w:val="000113F8"/>
    <w:rsid w:val="000114BF"/>
    <w:rsid w:val="00011A74"/>
    <w:rsid w:val="000131BF"/>
    <w:rsid w:val="00013457"/>
    <w:rsid w:val="00015162"/>
    <w:rsid w:val="00016EF0"/>
    <w:rsid w:val="000175E8"/>
    <w:rsid w:val="00020691"/>
    <w:rsid w:val="00023B5E"/>
    <w:rsid w:val="00023BC5"/>
    <w:rsid w:val="000257EF"/>
    <w:rsid w:val="0002686C"/>
    <w:rsid w:val="00026E16"/>
    <w:rsid w:val="00026EF0"/>
    <w:rsid w:val="00032BAC"/>
    <w:rsid w:val="00033A5C"/>
    <w:rsid w:val="00033D8E"/>
    <w:rsid w:val="00035F33"/>
    <w:rsid w:val="00035F51"/>
    <w:rsid w:val="000362EB"/>
    <w:rsid w:val="00040030"/>
    <w:rsid w:val="000410DB"/>
    <w:rsid w:val="0004199B"/>
    <w:rsid w:val="0004252D"/>
    <w:rsid w:val="0004276D"/>
    <w:rsid w:val="00045162"/>
    <w:rsid w:val="0004521A"/>
    <w:rsid w:val="00047DB7"/>
    <w:rsid w:val="000509FF"/>
    <w:rsid w:val="0005561D"/>
    <w:rsid w:val="00055792"/>
    <w:rsid w:val="00057038"/>
    <w:rsid w:val="00066C60"/>
    <w:rsid w:val="00067396"/>
    <w:rsid w:val="000703E0"/>
    <w:rsid w:val="000758A7"/>
    <w:rsid w:val="0007681C"/>
    <w:rsid w:val="000771E9"/>
    <w:rsid w:val="000808C4"/>
    <w:rsid w:val="00087858"/>
    <w:rsid w:val="000905B9"/>
    <w:rsid w:val="00091B69"/>
    <w:rsid w:val="00094A4A"/>
    <w:rsid w:val="000A04B1"/>
    <w:rsid w:val="000A2A4A"/>
    <w:rsid w:val="000A52D0"/>
    <w:rsid w:val="000A5742"/>
    <w:rsid w:val="000A7A09"/>
    <w:rsid w:val="000A7ACD"/>
    <w:rsid w:val="000B06EB"/>
    <w:rsid w:val="000B1BEB"/>
    <w:rsid w:val="000B3D39"/>
    <w:rsid w:val="000B4D3F"/>
    <w:rsid w:val="000B76BC"/>
    <w:rsid w:val="000C01FF"/>
    <w:rsid w:val="000C0516"/>
    <w:rsid w:val="000C2811"/>
    <w:rsid w:val="000C2D9F"/>
    <w:rsid w:val="000C37B7"/>
    <w:rsid w:val="000C5AA1"/>
    <w:rsid w:val="000C79DE"/>
    <w:rsid w:val="000D0344"/>
    <w:rsid w:val="000D2C76"/>
    <w:rsid w:val="000D65D4"/>
    <w:rsid w:val="000D6D12"/>
    <w:rsid w:val="000D7C5A"/>
    <w:rsid w:val="000E0DC8"/>
    <w:rsid w:val="000E1627"/>
    <w:rsid w:val="000E19C8"/>
    <w:rsid w:val="000E3A80"/>
    <w:rsid w:val="000F0EC0"/>
    <w:rsid w:val="000F599D"/>
    <w:rsid w:val="000F7334"/>
    <w:rsid w:val="000F74E3"/>
    <w:rsid w:val="000F7AFE"/>
    <w:rsid w:val="00101DA6"/>
    <w:rsid w:val="00105041"/>
    <w:rsid w:val="00106E65"/>
    <w:rsid w:val="00107B14"/>
    <w:rsid w:val="00113C89"/>
    <w:rsid w:val="00115A58"/>
    <w:rsid w:val="0011650D"/>
    <w:rsid w:val="00117714"/>
    <w:rsid w:val="00117C0F"/>
    <w:rsid w:val="001225C1"/>
    <w:rsid w:val="001244B4"/>
    <w:rsid w:val="00130005"/>
    <w:rsid w:val="00130C9E"/>
    <w:rsid w:val="00130F4D"/>
    <w:rsid w:val="00133D5A"/>
    <w:rsid w:val="001348D5"/>
    <w:rsid w:val="00134ECE"/>
    <w:rsid w:val="001356A1"/>
    <w:rsid w:val="00140739"/>
    <w:rsid w:val="00140B0C"/>
    <w:rsid w:val="00142088"/>
    <w:rsid w:val="00143537"/>
    <w:rsid w:val="00144017"/>
    <w:rsid w:val="00146CFC"/>
    <w:rsid w:val="0015142B"/>
    <w:rsid w:val="00152CC3"/>
    <w:rsid w:val="00154397"/>
    <w:rsid w:val="0015449F"/>
    <w:rsid w:val="001547D9"/>
    <w:rsid w:val="001552EB"/>
    <w:rsid w:val="001600E2"/>
    <w:rsid w:val="00160516"/>
    <w:rsid w:val="0016095E"/>
    <w:rsid w:val="00162546"/>
    <w:rsid w:val="001632D6"/>
    <w:rsid w:val="0016351C"/>
    <w:rsid w:val="00163FFE"/>
    <w:rsid w:val="00164C1A"/>
    <w:rsid w:val="00165C93"/>
    <w:rsid w:val="00165ED6"/>
    <w:rsid w:val="00167263"/>
    <w:rsid w:val="0016727D"/>
    <w:rsid w:val="001735EF"/>
    <w:rsid w:val="0017413B"/>
    <w:rsid w:val="00176CD0"/>
    <w:rsid w:val="00177D5C"/>
    <w:rsid w:val="001814C7"/>
    <w:rsid w:val="001821DD"/>
    <w:rsid w:val="00185FB6"/>
    <w:rsid w:val="00186828"/>
    <w:rsid w:val="00190A27"/>
    <w:rsid w:val="00190F24"/>
    <w:rsid w:val="0019273F"/>
    <w:rsid w:val="00193E8A"/>
    <w:rsid w:val="00194E53"/>
    <w:rsid w:val="0019757F"/>
    <w:rsid w:val="001A0875"/>
    <w:rsid w:val="001A2301"/>
    <w:rsid w:val="001A535E"/>
    <w:rsid w:val="001B0272"/>
    <w:rsid w:val="001B1777"/>
    <w:rsid w:val="001B1851"/>
    <w:rsid w:val="001B216D"/>
    <w:rsid w:val="001B411F"/>
    <w:rsid w:val="001B437A"/>
    <w:rsid w:val="001B51F5"/>
    <w:rsid w:val="001B5749"/>
    <w:rsid w:val="001B62E2"/>
    <w:rsid w:val="001B703B"/>
    <w:rsid w:val="001B720B"/>
    <w:rsid w:val="001C090C"/>
    <w:rsid w:val="001C20DE"/>
    <w:rsid w:val="001C3FBA"/>
    <w:rsid w:val="001C5025"/>
    <w:rsid w:val="001C5F26"/>
    <w:rsid w:val="001D08D1"/>
    <w:rsid w:val="001D571B"/>
    <w:rsid w:val="001D6936"/>
    <w:rsid w:val="001E0CE8"/>
    <w:rsid w:val="001E1D73"/>
    <w:rsid w:val="001E1E4B"/>
    <w:rsid w:val="001E3CE6"/>
    <w:rsid w:val="001E3E16"/>
    <w:rsid w:val="001E6718"/>
    <w:rsid w:val="001E68A4"/>
    <w:rsid w:val="001F1E10"/>
    <w:rsid w:val="001F6A68"/>
    <w:rsid w:val="001F7DDB"/>
    <w:rsid w:val="00200605"/>
    <w:rsid w:val="00206C13"/>
    <w:rsid w:val="00210364"/>
    <w:rsid w:val="00211DD2"/>
    <w:rsid w:val="00211F56"/>
    <w:rsid w:val="00212135"/>
    <w:rsid w:val="002133E5"/>
    <w:rsid w:val="002139B7"/>
    <w:rsid w:val="00214B26"/>
    <w:rsid w:val="00215B39"/>
    <w:rsid w:val="00216A92"/>
    <w:rsid w:val="00216C5A"/>
    <w:rsid w:val="00221ADA"/>
    <w:rsid w:val="00223336"/>
    <w:rsid w:val="00224DDE"/>
    <w:rsid w:val="00227379"/>
    <w:rsid w:val="00235638"/>
    <w:rsid w:val="00236335"/>
    <w:rsid w:val="00237FF6"/>
    <w:rsid w:val="002407B4"/>
    <w:rsid w:val="00242F4E"/>
    <w:rsid w:val="00245FC6"/>
    <w:rsid w:val="00247C67"/>
    <w:rsid w:val="00251753"/>
    <w:rsid w:val="00251CE3"/>
    <w:rsid w:val="002535E8"/>
    <w:rsid w:val="00253F18"/>
    <w:rsid w:val="00255E0E"/>
    <w:rsid w:val="002568BB"/>
    <w:rsid w:val="00257393"/>
    <w:rsid w:val="002607EF"/>
    <w:rsid w:val="00260964"/>
    <w:rsid w:val="00262586"/>
    <w:rsid w:val="0026267D"/>
    <w:rsid w:val="00262919"/>
    <w:rsid w:val="00264E5D"/>
    <w:rsid w:val="002653AE"/>
    <w:rsid w:val="0026563B"/>
    <w:rsid w:val="00265880"/>
    <w:rsid w:val="00265DFB"/>
    <w:rsid w:val="00266366"/>
    <w:rsid w:val="002667A8"/>
    <w:rsid w:val="00267BAA"/>
    <w:rsid w:val="00270895"/>
    <w:rsid w:val="00270ED2"/>
    <w:rsid w:val="00280A15"/>
    <w:rsid w:val="00281391"/>
    <w:rsid w:val="00282093"/>
    <w:rsid w:val="00283F15"/>
    <w:rsid w:val="0028499A"/>
    <w:rsid w:val="00287B39"/>
    <w:rsid w:val="00287FD4"/>
    <w:rsid w:val="0029122D"/>
    <w:rsid w:val="002944E1"/>
    <w:rsid w:val="00294667"/>
    <w:rsid w:val="002A0D8E"/>
    <w:rsid w:val="002A55C5"/>
    <w:rsid w:val="002A68C3"/>
    <w:rsid w:val="002A6BF7"/>
    <w:rsid w:val="002A7B9D"/>
    <w:rsid w:val="002B0D96"/>
    <w:rsid w:val="002B1A1D"/>
    <w:rsid w:val="002B4AED"/>
    <w:rsid w:val="002B4B61"/>
    <w:rsid w:val="002B7020"/>
    <w:rsid w:val="002B7A47"/>
    <w:rsid w:val="002C004D"/>
    <w:rsid w:val="002C6046"/>
    <w:rsid w:val="002C6772"/>
    <w:rsid w:val="002D234F"/>
    <w:rsid w:val="002D25B8"/>
    <w:rsid w:val="002D2B7B"/>
    <w:rsid w:val="002D486B"/>
    <w:rsid w:val="002D6CAE"/>
    <w:rsid w:val="002E0EA5"/>
    <w:rsid w:val="002E11FD"/>
    <w:rsid w:val="002E4BF1"/>
    <w:rsid w:val="002E72BD"/>
    <w:rsid w:val="002F08F0"/>
    <w:rsid w:val="002F0A39"/>
    <w:rsid w:val="002F0EBB"/>
    <w:rsid w:val="002F6D23"/>
    <w:rsid w:val="00300654"/>
    <w:rsid w:val="00300683"/>
    <w:rsid w:val="0030179F"/>
    <w:rsid w:val="0030312A"/>
    <w:rsid w:val="003056C2"/>
    <w:rsid w:val="00306368"/>
    <w:rsid w:val="00306C7C"/>
    <w:rsid w:val="00306D5F"/>
    <w:rsid w:val="003079CF"/>
    <w:rsid w:val="00307FCD"/>
    <w:rsid w:val="00310132"/>
    <w:rsid w:val="0031553C"/>
    <w:rsid w:val="0031645B"/>
    <w:rsid w:val="00316962"/>
    <w:rsid w:val="00320AA4"/>
    <w:rsid w:val="003227B1"/>
    <w:rsid w:val="003235E8"/>
    <w:rsid w:val="003265F4"/>
    <w:rsid w:val="00327947"/>
    <w:rsid w:val="00330605"/>
    <w:rsid w:val="00330CE7"/>
    <w:rsid w:val="00330EBA"/>
    <w:rsid w:val="003329BB"/>
    <w:rsid w:val="0033349C"/>
    <w:rsid w:val="00333823"/>
    <w:rsid w:val="00335E3D"/>
    <w:rsid w:val="0033649F"/>
    <w:rsid w:val="00336689"/>
    <w:rsid w:val="003371B1"/>
    <w:rsid w:val="003414E0"/>
    <w:rsid w:val="00342A1A"/>
    <w:rsid w:val="003441D0"/>
    <w:rsid w:val="00345B3A"/>
    <w:rsid w:val="003461AB"/>
    <w:rsid w:val="00347A9C"/>
    <w:rsid w:val="00350AD8"/>
    <w:rsid w:val="003518CE"/>
    <w:rsid w:val="00351E74"/>
    <w:rsid w:val="00356322"/>
    <w:rsid w:val="0036063E"/>
    <w:rsid w:val="00362CD1"/>
    <w:rsid w:val="0036339D"/>
    <w:rsid w:val="00363E09"/>
    <w:rsid w:val="003642BA"/>
    <w:rsid w:val="003644FA"/>
    <w:rsid w:val="0036545C"/>
    <w:rsid w:val="0036618F"/>
    <w:rsid w:val="0037092D"/>
    <w:rsid w:val="00370933"/>
    <w:rsid w:val="00371656"/>
    <w:rsid w:val="00372A61"/>
    <w:rsid w:val="003733C5"/>
    <w:rsid w:val="0037469B"/>
    <w:rsid w:val="00376578"/>
    <w:rsid w:val="00380155"/>
    <w:rsid w:val="00380596"/>
    <w:rsid w:val="003809E9"/>
    <w:rsid w:val="00380ED0"/>
    <w:rsid w:val="003818E5"/>
    <w:rsid w:val="00382B9F"/>
    <w:rsid w:val="00383027"/>
    <w:rsid w:val="0038389D"/>
    <w:rsid w:val="003838CC"/>
    <w:rsid w:val="00392AB0"/>
    <w:rsid w:val="003933E6"/>
    <w:rsid w:val="0039636B"/>
    <w:rsid w:val="00397D6A"/>
    <w:rsid w:val="003A1720"/>
    <w:rsid w:val="003A6CD4"/>
    <w:rsid w:val="003B4626"/>
    <w:rsid w:val="003B46C4"/>
    <w:rsid w:val="003B50E9"/>
    <w:rsid w:val="003B52D0"/>
    <w:rsid w:val="003B5E87"/>
    <w:rsid w:val="003C1290"/>
    <w:rsid w:val="003C4E61"/>
    <w:rsid w:val="003C5358"/>
    <w:rsid w:val="003C5CE2"/>
    <w:rsid w:val="003C6C06"/>
    <w:rsid w:val="003C6D7B"/>
    <w:rsid w:val="003C7025"/>
    <w:rsid w:val="003C7B05"/>
    <w:rsid w:val="003D0099"/>
    <w:rsid w:val="003D0F5F"/>
    <w:rsid w:val="003D1F96"/>
    <w:rsid w:val="003D3709"/>
    <w:rsid w:val="003D3F67"/>
    <w:rsid w:val="003D49DB"/>
    <w:rsid w:val="003D5075"/>
    <w:rsid w:val="003D60FD"/>
    <w:rsid w:val="003D79F9"/>
    <w:rsid w:val="003E05D1"/>
    <w:rsid w:val="003E25C7"/>
    <w:rsid w:val="003E4065"/>
    <w:rsid w:val="003E4329"/>
    <w:rsid w:val="003E48AB"/>
    <w:rsid w:val="003E5994"/>
    <w:rsid w:val="003F05FE"/>
    <w:rsid w:val="003F0A2B"/>
    <w:rsid w:val="003F15DD"/>
    <w:rsid w:val="003F23E7"/>
    <w:rsid w:val="003F3722"/>
    <w:rsid w:val="003F4D6F"/>
    <w:rsid w:val="003F5099"/>
    <w:rsid w:val="003F6205"/>
    <w:rsid w:val="004005FF"/>
    <w:rsid w:val="004009CE"/>
    <w:rsid w:val="00400AC6"/>
    <w:rsid w:val="004013F2"/>
    <w:rsid w:val="00403BA3"/>
    <w:rsid w:val="0041666F"/>
    <w:rsid w:val="00417291"/>
    <w:rsid w:val="004246D7"/>
    <w:rsid w:val="00430ABD"/>
    <w:rsid w:val="00431FB2"/>
    <w:rsid w:val="0043477E"/>
    <w:rsid w:val="00441399"/>
    <w:rsid w:val="0044317A"/>
    <w:rsid w:val="0044475F"/>
    <w:rsid w:val="004456F3"/>
    <w:rsid w:val="00445E4C"/>
    <w:rsid w:val="0044607E"/>
    <w:rsid w:val="0045064F"/>
    <w:rsid w:val="00451FBF"/>
    <w:rsid w:val="0045472D"/>
    <w:rsid w:val="0046021C"/>
    <w:rsid w:val="00464FCB"/>
    <w:rsid w:val="0046657E"/>
    <w:rsid w:val="00471F5B"/>
    <w:rsid w:val="00472FBF"/>
    <w:rsid w:val="00474A1A"/>
    <w:rsid w:val="004753D4"/>
    <w:rsid w:val="004778C2"/>
    <w:rsid w:val="00481B49"/>
    <w:rsid w:val="004835D6"/>
    <w:rsid w:val="00487EE1"/>
    <w:rsid w:val="004939FC"/>
    <w:rsid w:val="00493A87"/>
    <w:rsid w:val="0049400A"/>
    <w:rsid w:val="00494033"/>
    <w:rsid w:val="0049513B"/>
    <w:rsid w:val="00497DDD"/>
    <w:rsid w:val="004A693E"/>
    <w:rsid w:val="004B0A4C"/>
    <w:rsid w:val="004B39F1"/>
    <w:rsid w:val="004B3BDC"/>
    <w:rsid w:val="004B4394"/>
    <w:rsid w:val="004B4495"/>
    <w:rsid w:val="004B4BD5"/>
    <w:rsid w:val="004B4FF4"/>
    <w:rsid w:val="004C19C5"/>
    <w:rsid w:val="004C1C6A"/>
    <w:rsid w:val="004C22D2"/>
    <w:rsid w:val="004C35F7"/>
    <w:rsid w:val="004C7846"/>
    <w:rsid w:val="004D1CBD"/>
    <w:rsid w:val="004D2271"/>
    <w:rsid w:val="004D30B5"/>
    <w:rsid w:val="004D407E"/>
    <w:rsid w:val="004D44D4"/>
    <w:rsid w:val="004D7128"/>
    <w:rsid w:val="004D7D88"/>
    <w:rsid w:val="004E0B01"/>
    <w:rsid w:val="004E0E48"/>
    <w:rsid w:val="004E5A1F"/>
    <w:rsid w:val="004E6DBB"/>
    <w:rsid w:val="004F09CC"/>
    <w:rsid w:val="004F327A"/>
    <w:rsid w:val="004F52FE"/>
    <w:rsid w:val="004F5872"/>
    <w:rsid w:val="004F5D99"/>
    <w:rsid w:val="00500BBA"/>
    <w:rsid w:val="00503832"/>
    <w:rsid w:val="00506D87"/>
    <w:rsid w:val="005107F3"/>
    <w:rsid w:val="0051098D"/>
    <w:rsid w:val="0051147B"/>
    <w:rsid w:val="00511987"/>
    <w:rsid w:val="00511C0E"/>
    <w:rsid w:val="00512A5B"/>
    <w:rsid w:val="00516A07"/>
    <w:rsid w:val="0051779E"/>
    <w:rsid w:val="00517DE8"/>
    <w:rsid w:val="00520B05"/>
    <w:rsid w:val="00523020"/>
    <w:rsid w:val="00524A7A"/>
    <w:rsid w:val="00526BFA"/>
    <w:rsid w:val="00527C20"/>
    <w:rsid w:val="0053139E"/>
    <w:rsid w:val="00531511"/>
    <w:rsid w:val="00536AB0"/>
    <w:rsid w:val="00537772"/>
    <w:rsid w:val="00541BBD"/>
    <w:rsid w:val="00542105"/>
    <w:rsid w:val="005431CC"/>
    <w:rsid w:val="00545826"/>
    <w:rsid w:val="00545F04"/>
    <w:rsid w:val="00552634"/>
    <w:rsid w:val="0056005C"/>
    <w:rsid w:val="0056136E"/>
    <w:rsid w:val="0056680E"/>
    <w:rsid w:val="00567B59"/>
    <w:rsid w:val="00567C3C"/>
    <w:rsid w:val="00570045"/>
    <w:rsid w:val="00570415"/>
    <w:rsid w:val="0057180D"/>
    <w:rsid w:val="00571B2E"/>
    <w:rsid w:val="00571ED9"/>
    <w:rsid w:val="00572376"/>
    <w:rsid w:val="00574AA2"/>
    <w:rsid w:val="00576E9A"/>
    <w:rsid w:val="00580D05"/>
    <w:rsid w:val="00582970"/>
    <w:rsid w:val="00585B63"/>
    <w:rsid w:val="00585E40"/>
    <w:rsid w:val="0059075F"/>
    <w:rsid w:val="00590818"/>
    <w:rsid w:val="00590CDE"/>
    <w:rsid w:val="0059129A"/>
    <w:rsid w:val="00592611"/>
    <w:rsid w:val="00593F15"/>
    <w:rsid w:val="00595BC9"/>
    <w:rsid w:val="005976A9"/>
    <w:rsid w:val="005A03DA"/>
    <w:rsid w:val="005A1855"/>
    <w:rsid w:val="005A3CD3"/>
    <w:rsid w:val="005B6F19"/>
    <w:rsid w:val="005C07BF"/>
    <w:rsid w:val="005C1DE3"/>
    <w:rsid w:val="005C4023"/>
    <w:rsid w:val="005C5571"/>
    <w:rsid w:val="005C56F5"/>
    <w:rsid w:val="005C746F"/>
    <w:rsid w:val="005D04F8"/>
    <w:rsid w:val="005D5771"/>
    <w:rsid w:val="005E75B0"/>
    <w:rsid w:val="005F11E9"/>
    <w:rsid w:val="005F348A"/>
    <w:rsid w:val="005F435C"/>
    <w:rsid w:val="005F5600"/>
    <w:rsid w:val="005F6681"/>
    <w:rsid w:val="005F7C40"/>
    <w:rsid w:val="0060089E"/>
    <w:rsid w:val="00603610"/>
    <w:rsid w:val="00605821"/>
    <w:rsid w:val="00611447"/>
    <w:rsid w:val="00612296"/>
    <w:rsid w:val="006137A4"/>
    <w:rsid w:val="00613BC8"/>
    <w:rsid w:val="00613EF9"/>
    <w:rsid w:val="00614D3F"/>
    <w:rsid w:val="00614EC1"/>
    <w:rsid w:val="00617A95"/>
    <w:rsid w:val="006230F1"/>
    <w:rsid w:val="0062531D"/>
    <w:rsid w:val="006275A9"/>
    <w:rsid w:val="00631393"/>
    <w:rsid w:val="00632379"/>
    <w:rsid w:val="00632C69"/>
    <w:rsid w:val="006342CF"/>
    <w:rsid w:val="00635CA0"/>
    <w:rsid w:val="00637874"/>
    <w:rsid w:val="00640EBA"/>
    <w:rsid w:val="00642880"/>
    <w:rsid w:val="00642FB2"/>
    <w:rsid w:val="00645160"/>
    <w:rsid w:val="006453C5"/>
    <w:rsid w:val="00646C6E"/>
    <w:rsid w:val="00646E2D"/>
    <w:rsid w:val="00647851"/>
    <w:rsid w:val="006501E4"/>
    <w:rsid w:val="0065364D"/>
    <w:rsid w:val="0065447F"/>
    <w:rsid w:val="00655BB1"/>
    <w:rsid w:val="00657F12"/>
    <w:rsid w:val="006626AE"/>
    <w:rsid w:val="00667752"/>
    <w:rsid w:val="00667A7F"/>
    <w:rsid w:val="00670609"/>
    <w:rsid w:val="00670647"/>
    <w:rsid w:val="006707D8"/>
    <w:rsid w:val="00671778"/>
    <w:rsid w:val="006739BF"/>
    <w:rsid w:val="0067730C"/>
    <w:rsid w:val="00680728"/>
    <w:rsid w:val="00680997"/>
    <w:rsid w:val="00681906"/>
    <w:rsid w:val="00681C78"/>
    <w:rsid w:val="00681D6A"/>
    <w:rsid w:val="00685149"/>
    <w:rsid w:val="00690C02"/>
    <w:rsid w:val="00692791"/>
    <w:rsid w:val="00692A3A"/>
    <w:rsid w:val="00695855"/>
    <w:rsid w:val="0069739C"/>
    <w:rsid w:val="006A0C4B"/>
    <w:rsid w:val="006A18DD"/>
    <w:rsid w:val="006B03DE"/>
    <w:rsid w:val="006B1E71"/>
    <w:rsid w:val="006B30E3"/>
    <w:rsid w:val="006B3830"/>
    <w:rsid w:val="006B42AA"/>
    <w:rsid w:val="006B478F"/>
    <w:rsid w:val="006B621E"/>
    <w:rsid w:val="006B65DE"/>
    <w:rsid w:val="006B68A3"/>
    <w:rsid w:val="006C0375"/>
    <w:rsid w:val="006C35FC"/>
    <w:rsid w:val="006C3EE3"/>
    <w:rsid w:val="006C4121"/>
    <w:rsid w:val="006C4306"/>
    <w:rsid w:val="006C6868"/>
    <w:rsid w:val="006C7C81"/>
    <w:rsid w:val="006D2B51"/>
    <w:rsid w:val="006D3A08"/>
    <w:rsid w:val="006D43CF"/>
    <w:rsid w:val="006D56DF"/>
    <w:rsid w:val="006D66DF"/>
    <w:rsid w:val="006D7070"/>
    <w:rsid w:val="006D7DB0"/>
    <w:rsid w:val="006E25DA"/>
    <w:rsid w:val="006E454F"/>
    <w:rsid w:val="006E7352"/>
    <w:rsid w:val="006F143C"/>
    <w:rsid w:val="006F2D44"/>
    <w:rsid w:val="006F4E01"/>
    <w:rsid w:val="006F66E2"/>
    <w:rsid w:val="00700C62"/>
    <w:rsid w:val="00700DE2"/>
    <w:rsid w:val="00701154"/>
    <w:rsid w:val="0070128C"/>
    <w:rsid w:val="00705128"/>
    <w:rsid w:val="00705573"/>
    <w:rsid w:val="0070709E"/>
    <w:rsid w:val="007076E4"/>
    <w:rsid w:val="00707B28"/>
    <w:rsid w:val="00712B5A"/>
    <w:rsid w:val="0071462D"/>
    <w:rsid w:val="0071532F"/>
    <w:rsid w:val="00720FB0"/>
    <w:rsid w:val="00724375"/>
    <w:rsid w:val="0072537B"/>
    <w:rsid w:val="0072781A"/>
    <w:rsid w:val="00732F34"/>
    <w:rsid w:val="00734D38"/>
    <w:rsid w:val="00735A0A"/>
    <w:rsid w:val="00736158"/>
    <w:rsid w:val="00740C33"/>
    <w:rsid w:val="0074163A"/>
    <w:rsid w:val="007424D8"/>
    <w:rsid w:val="007461A9"/>
    <w:rsid w:val="007512A4"/>
    <w:rsid w:val="007518AE"/>
    <w:rsid w:val="00752E14"/>
    <w:rsid w:val="00753163"/>
    <w:rsid w:val="00754F0E"/>
    <w:rsid w:val="007561EF"/>
    <w:rsid w:val="00761AE9"/>
    <w:rsid w:val="0076567A"/>
    <w:rsid w:val="00766C56"/>
    <w:rsid w:val="00767132"/>
    <w:rsid w:val="00767175"/>
    <w:rsid w:val="00770851"/>
    <w:rsid w:val="00770B5B"/>
    <w:rsid w:val="00775E0F"/>
    <w:rsid w:val="007769F7"/>
    <w:rsid w:val="00776F3A"/>
    <w:rsid w:val="007848BE"/>
    <w:rsid w:val="00784DB9"/>
    <w:rsid w:val="007866E8"/>
    <w:rsid w:val="00790651"/>
    <w:rsid w:val="007916E5"/>
    <w:rsid w:val="00793020"/>
    <w:rsid w:val="00793823"/>
    <w:rsid w:val="007969C1"/>
    <w:rsid w:val="007973DF"/>
    <w:rsid w:val="007A05A8"/>
    <w:rsid w:val="007A0A0E"/>
    <w:rsid w:val="007A0DBC"/>
    <w:rsid w:val="007A2540"/>
    <w:rsid w:val="007A33AA"/>
    <w:rsid w:val="007A494B"/>
    <w:rsid w:val="007A554B"/>
    <w:rsid w:val="007A6AB5"/>
    <w:rsid w:val="007A74AE"/>
    <w:rsid w:val="007B07A7"/>
    <w:rsid w:val="007B2264"/>
    <w:rsid w:val="007B3599"/>
    <w:rsid w:val="007B4464"/>
    <w:rsid w:val="007B5AA8"/>
    <w:rsid w:val="007B7976"/>
    <w:rsid w:val="007C01C4"/>
    <w:rsid w:val="007C065A"/>
    <w:rsid w:val="007C101D"/>
    <w:rsid w:val="007C257B"/>
    <w:rsid w:val="007C2D9A"/>
    <w:rsid w:val="007C582F"/>
    <w:rsid w:val="007C6622"/>
    <w:rsid w:val="007C7333"/>
    <w:rsid w:val="007C7433"/>
    <w:rsid w:val="007C78E1"/>
    <w:rsid w:val="007C7C3C"/>
    <w:rsid w:val="007D0A30"/>
    <w:rsid w:val="007D0D13"/>
    <w:rsid w:val="007D1230"/>
    <w:rsid w:val="007D36EB"/>
    <w:rsid w:val="007D3FF4"/>
    <w:rsid w:val="007E000B"/>
    <w:rsid w:val="007E03F9"/>
    <w:rsid w:val="007E11B4"/>
    <w:rsid w:val="007E3E49"/>
    <w:rsid w:val="007E5C34"/>
    <w:rsid w:val="007E65E8"/>
    <w:rsid w:val="007F28F7"/>
    <w:rsid w:val="007F3E8B"/>
    <w:rsid w:val="007F5016"/>
    <w:rsid w:val="007F5A12"/>
    <w:rsid w:val="007F6FC9"/>
    <w:rsid w:val="00803AC2"/>
    <w:rsid w:val="00805BCA"/>
    <w:rsid w:val="0081007E"/>
    <w:rsid w:val="008112A0"/>
    <w:rsid w:val="00813AAF"/>
    <w:rsid w:val="00815717"/>
    <w:rsid w:val="00815B26"/>
    <w:rsid w:val="00816D1B"/>
    <w:rsid w:val="00823964"/>
    <w:rsid w:val="00823B45"/>
    <w:rsid w:val="0082560C"/>
    <w:rsid w:val="00825A3E"/>
    <w:rsid w:val="00825C39"/>
    <w:rsid w:val="008271D1"/>
    <w:rsid w:val="00827BB2"/>
    <w:rsid w:val="00827D7F"/>
    <w:rsid w:val="00831850"/>
    <w:rsid w:val="0083444D"/>
    <w:rsid w:val="00835103"/>
    <w:rsid w:val="00835C10"/>
    <w:rsid w:val="00836215"/>
    <w:rsid w:val="00837F8D"/>
    <w:rsid w:val="00842B55"/>
    <w:rsid w:val="0084390F"/>
    <w:rsid w:val="00844754"/>
    <w:rsid w:val="0085055C"/>
    <w:rsid w:val="00850DFD"/>
    <w:rsid w:val="0085166C"/>
    <w:rsid w:val="008523DA"/>
    <w:rsid w:val="008526AD"/>
    <w:rsid w:val="008527C0"/>
    <w:rsid w:val="008540D6"/>
    <w:rsid w:val="00854438"/>
    <w:rsid w:val="00854DE6"/>
    <w:rsid w:val="00856154"/>
    <w:rsid w:val="008578B9"/>
    <w:rsid w:val="00860A05"/>
    <w:rsid w:val="00861F05"/>
    <w:rsid w:val="00866E2D"/>
    <w:rsid w:val="008709B3"/>
    <w:rsid w:val="00871017"/>
    <w:rsid w:val="00872E25"/>
    <w:rsid w:val="008731B5"/>
    <w:rsid w:val="00874322"/>
    <w:rsid w:val="00874611"/>
    <w:rsid w:val="00874774"/>
    <w:rsid w:val="008752BA"/>
    <w:rsid w:val="0087769B"/>
    <w:rsid w:val="00877946"/>
    <w:rsid w:val="00880EF8"/>
    <w:rsid w:val="008818F7"/>
    <w:rsid w:val="00881D69"/>
    <w:rsid w:val="00884E56"/>
    <w:rsid w:val="00884F85"/>
    <w:rsid w:val="0088504B"/>
    <w:rsid w:val="008860F9"/>
    <w:rsid w:val="008864B9"/>
    <w:rsid w:val="008877AB"/>
    <w:rsid w:val="00890D44"/>
    <w:rsid w:val="008918E4"/>
    <w:rsid w:val="00892096"/>
    <w:rsid w:val="00893656"/>
    <w:rsid w:val="008979E4"/>
    <w:rsid w:val="00897F8C"/>
    <w:rsid w:val="008A0FC1"/>
    <w:rsid w:val="008A1FA5"/>
    <w:rsid w:val="008A25E3"/>
    <w:rsid w:val="008A55AB"/>
    <w:rsid w:val="008A5ABD"/>
    <w:rsid w:val="008B0DCC"/>
    <w:rsid w:val="008B0EA5"/>
    <w:rsid w:val="008B16C6"/>
    <w:rsid w:val="008B2A56"/>
    <w:rsid w:val="008B2B1A"/>
    <w:rsid w:val="008B4946"/>
    <w:rsid w:val="008B4B78"/>
    <w:rsid w:val="008B76EE"/>
    <w:rsid w:val="008B7E65"/>
    <w:rsid w:val="008C0EA1"/>
    <w:rsid w:val="008C3325"/>
    <w:rsid w:val="008C33DF"/>
    <w:rsid w:val="008C35F3"/>
    <w:rsid w:val="008C4763"/>
    <w:rsid w:val="008C508E"/>
    <w:rsid w:val="008C7BF6"/>
    <w:rsid w:val="008C7F36"/>
    <w:rsid w:val="008D0559"/>
    <w:rsid w:val="008D3761"/>
    <w:rsid w:val="008D4E59"/>
    <w:rsid w:val="008D5AA9"/>
    <w:rsid w:val="008E4C4C"/>
    <w:rsid w:val="008E5E81"/>
    <w:rsid w:val="008E5F76"/>
    <w:rsid w:val="008E639B"/>
    <w:rsid w:val="008F0180"/>
    <w:rsid w:val="008F14A3"/>
    <w:rsid w:val="008F4209"/>
    <w:rsid w:val="008F5D6E"/>
    <w:rsid w:val="008F7167"/>
    <w:rsid w:val="00902CF7"/>
    <w:rsid w:val="00903DFE"/>
    <w:rsid w:val="00904C9F"/>
    <w:rsid w:val="00905E3F"/>
    <w:rsid w:val="00906D77"/>
    <w:rsid w:val="00907121"/>
    <w:rsid w:val="00910076"/>
    <w:rsid w:val="00910D1A"/>
    <w:rsid w:val="00913980"/>
    <w:rsid w:val="00913C51"/>
    <w:rsid w:val="00914891"/>
    <w:rsid w:val="009150B2"/>
    <w:rsid w:val="00915324"/>
    <w:rsid w:val="00917D34"/>
    <w:rsid w:val="00920C92"/>
    <w:rsid w:val="009212EF"/>
    <w:rsid w:val="009228B6"/>
    <w:rsid w:val="00922C07"/>
    <w:rsid w:val="00923FE4"/>
    <w:rsid w:val="0092540C"/>
    <w:rsid w:val="00926C6D"/>
    <w:rsid w:val="00934220"/>
    <w:rsid w:val="009346F5"/>
    <w:rsid w:val="00934D24"/>
    <w:rsid w:val="0093680D"/>
    <w:rsid w:val="00940A43"/>
    <w:rsid w:val="00941A82"/>
    <w:rsid w:val="009448A6"/>
    <w:rsid w:val="009453CE"/>
    <w:rsid w:val="0094588D"/>
    <w:rsid w:val="00945A16"/>
    <w:rsid w:val="00950474"/>
    <w:rsid w:val="00952376"/>
    <w:rsid w:val="00952B23"/>
    <w:rsid w:val="009533E2"/>
    <w:rsid w:val="00956A9D"/>
    <w:rsid w:val="009612D7"/>
    <w:rsid w:val="00961739"/>
    <w:rsid w:val="00962549"/>
    <w:rsid w:val="009629F2"/>
    <w:rsid w:val="00966139"/>
    <w:rsid w:val="009663A0"/>
    <w:rsid w:val="00966E9B"/>
    <w:rsid w:val="00970DF8"/>
    <w:rsid w:val="00971401"/>
    <w:rsid w:val="0097314D"/>
    <w:rsid w:val="00974BE4"/>
    <w:rsid w:val="009755CA"/>
    <w:rsid w:val="00975D91"/>
    <w:rsid w:val="0097668D"/>
    <w:rsid w:val="00980A3C"/>
    <w:rsid w:val="009813B0"/>
    <w:rsid w:val="009813D0"/>
    <w:rsid w:val="00981C04"/>
    <w:rsid w:val="00982FE9"/>
    <w:rsid w:val="00985B18"/>
    <w:rsid w:val="00986E49"/>
    <w:rsid w:val="00990DF0"/>
    <w:rsid w:val="00991E2A"/>
    <w:rsid w:val="00992B26"/>
    <w:rsid w:val="009937FE"/>
    <w:rsid w:val="00993D95"/>
    <w:rsid w:val="00994332"/>
    <w:rsid w:val="009957EB"/>
    <w:rsid w:val="00996FAD"/>
    <w:rsid w:val="009A6BE0"/>
    <w:rsid w:val="009A74D1"/>
    <w:rsid w:val="009B0026"/>
    <w:rsid w:val="009B1744"/>
    <w:rsid w:val="009B2CE2"/>
    <w:rsid w:val="009B2E74"/>
    <w:rsid w:val="009B3DB7"/>
    <w:rsid w:val="009B5041"/>
    <w:rsid w:val="009B7C12"/>
    <w:rsid w:val="009C210A"/>
    <w:rsid w:val="009C30B5"/>
    <w:rsid w:val="009C4065"/>
    <w:rsid w:val="009D09FF"/>
    <w:rsid w:val="009D19BA"/>
    <w:rsid w:val="009D317E"/>
    <w:rsid w:val="009D4BEF"/>
    <w:rsid w:val="009D5AAA"/>
    <w:rsid w:val="009D69BB"/>
    <w:rsid w:val="009D69F0"/>
    <w:rsid w:val="009D72D9"/>
    <w:rsid w:val="009E131F"/>
    <w:rsid w:val="009E15F4"/>
    <w:rsid w:val="009E2665"/>
    <w:rsid w:val="009E26AC"/>
    <w:rsid w:val="009E26F0"/>
    <w:rsid w:val="009E6A83"/>
    <w:rsid w:val="009E7720"/>
    <w:rsid w:val="009E7EEC"/>
    <w:rsid w:val="009F3610"/>
    <w:rsid w:val="009F506D"/>
    <w:rsid w:val="009F523D"/>
    <w:rsid w:val="009F53D7"/>
    <w:rsid w:val="009F78E2"/>
    <w:rsid w:val="009F7AB5"/>
    <w:rsid w:val="00A0061B"/>
    <w:rsid w:val="00A00704"/>
    <w:rsid w:val="00A031F8"/>
    <w:rsid w:val="00A04E1C"/>
    <w:rsid w:val="00A10DB9"/>
    <w:rsid w:val="00A116AD"/>
    <w:rsid w:val="00A1355E"/>
    <w:rsid w:val="00A14302"/>
    <w:rsid w:val="00A17712"/>
    <w:rsid w:val="00A21D09"/>
    <w:rsid w:val="00A23464"/>
    <w:rsid w:val="00A25D3A"/>
    <w:rsid w:val="00A3039A"/>
    <w:rsid w:val="00A32BF7"/>
    <w:rsid w:val="00A3669D"/>
    <w:rsid w:val="00A376BD"/>
    <w:rsid w:val="00A4269D"/>
    <w:rsid w:val="00A43523"/>
    <w:rsid w:val="00A44DA5"/>
    <w:rsid w:val="00A5017E"/>
    <w:rsid w:val="00A514C3"/>
    <w:rsid w:val="00A522B9"/>
    <w:rsid w:val="00A52C2B"/>
    <w:rsid w:val="00A533C0"/>
    <w:rsid w:val="00A53A8C"/>
    <w:rsid w:val="00A55B4F"/>
    <w:rsid w:val="00A579D3"/>
    <w:rsid w:val="00A63600"/>
    <w:rsid w:val="00A6403A"/>
    <w:rsid w:val="00A665EC"/>
    <w:rsid w:val="00A66D2E"/>
    <w:rsid w:val="00A728AC"/>
    <w:rsid w:val="00A73653"/>
    <w:rsid w:val="00A74142"/>
    <w:rsid w:val="00A76D96"/>
    <w:rsid w:val="00A85E0C"/>
    <w:rsid w:val="00A919F9"/>
    <w:rsid w:val="00A94DB3"/>
    <w:rsid w:val="00A95312"/>
    <w:rsid w:val="00A95B16"/>
    <w:rsid w:val="00A9640B"/>
    <w:rsid w:val="00AA05B5"/>
    <w:rsid w:val="00AA14EA"/>
    <w:rsid w:val="00AA23E5"/>
    <w:rsid w:val="00AB099F"/>
    <w:rsid w:val="00AB282A"/>
    <w:rsid w:val="00AB4808"/>
    <w:rsid w:val="00AB4A73"/>
    <w:rsid w:val="00AB6591"/>
    <w:rsid w:val="00AC561D"/>
    <w:rsid w:val="00AC71AC"/>
    <w:rsid w:val="00AD177D"/>
    <w:rsid w:val="00AD19CB"/>
    <w:rsid w:val="00AD3201"/>
    <w:rsid w:val="00AE1A7A"/>
    <w:rsid w:val="00AE5FC0"/>
    <w:rsid w:val="00AE6091"/>
    <w:rsid w:val="00AE6B2E"/>
    <w:rsid w:val="00AF1E63"/>
    <w:rsid w:val="00AF32A2"/>
    <w:rsid w:val="00AF4329"/>
    <w:rsid w:val="00AF50CF"/>
    <w:rsid w:val="00AF6FD5"/>
    <w:rsid w:val="00B00DDC"/>
    <w:rsid w:val="00B0344F"/>
    <w:rsid w:val="00B037F4"/>
    <w:rsid w:val="00B05152"/>
    <w:rsid w:val="00B06370"/>
    <w:rsid w:val="00B11F0D"/>
    <w:rsid w:val="00B1219D"/>
    <w:rsid w:val="00B12C0C"/>
    <w:rsid w:val="00B13770"/>
    <w:rsid w:val="00B13EF3"/>
    <w:rsid w:val="00B1583B"/>
    <w:rsid w:val="00B15A5E"/>
    <w:rsid w:val="00B17B75"/>
    <w:rsid w:val="00B20BFE"/>
    <w:rsid w:val="00B20C8B"/>
    <w:rsid w:val="00B2164B"/>
    <w:rsid w:val="00B253D8"/>
    <w:rsid w:val="00B25C04"/>
    <w:rsid w:val="00B26D08"/>
    <w:rsid w:val="00B30561"/>
    <w:rsid w:val="00B308CA"/>
    <w:rsid w:val="00B31A54"/>
    <w:rsid w:val="00B344E9"/>
    <w:rsid w:val="00B36F73"/>
    <w:rsid w:val="00B404DA"/>
    <w:rsid w:val="00B4256F"/>
    <w:rsid w:val="00B46661"/>
    <w:rsid w:val="00B52E6A"/>
    <w:rsid w:val="00B5507F"/>
    <w:rsid w:val="00B56FCB"/>
    <w:rsid w:val="00B57A5A"/>
    <w:rsid w:val="00B610B9"/>
    <w:rsid w:val="00B62D79"/>
    <w:rsid w:val="00B63592"/>
    <w:rsid w:val="00B648AF"/>
    <w:rsid w:val="00B64F16"/>
    <w:rsid w:val="00B6647A"/>
    <w:rsid w:val="00B71895"/>
    <w:rsid w:val="00B742DC"/>
    <w:rsid w:val="00B74EA4"/>
    <w:rsid w:val="00B7607B"/>
    <w:rsid w:val="00B76C96"/>
    <w:rsid w:val="00B77A69"/>
    <w:rsid w:val="00B80EFC"/>
    <w:rsid w:val="00B81834"/>
    <w:rsid w:val="00B81FF6"/>
    <w:rsid w:val="00B824AE"/>
    <w:rsid w:val="00B83158"/>
    <w:rsid w:val="00B832F4"/>
    <w:rsid w:val="00B83A68"/>
    <w:rsid w:val="00B8588C"/>
    <w:rsid w:val="00B8599F"/>
    <w:rsid w:val="00B86827"/>
    <w:rsid w:val="00B90AB9"/>
    <w:rsid w:val="00B9231E"/>
    <w:rsid w:val="00B92AE1"/>
    <w:rsid w:val="00B950C5"/>
    <w:rsid w:val="00B96CE7"/>
    <w:rsid w:val="00BA22A9"/>
    <w:rsid w:val="00BA42D2"/>
    <w:rsid w:val="00BA4856"/>
    <w:rsid w:val="00BA52BE"/>
    <w:rsid w:val="00BA68E3"/>
    <w:rsid w:val="00BA6ADE"/>
    <w:rsid w:val="00BB2573"/>
    <w:rsid w:val="00BB2B7F"/>
    <w:rsid w:val="00BB31C8"/>
    <w:rsid w:val="00BB400E"/>
    <w:rsid w:val="00BB518F"/>
    <w:rsid w:val="00BB61F5"/>
    <w:rsid w:val="00BB75D3"/>
    <w:rsid w:val="00BC0470"/>
    <w:rsid w:val="00BC09D3"/>
    <w:rsid w:val="00BC4989"/>
    <w:rsid w:val="00BC5CD0"/>
    <w:rsid w:val="00BD010F"/>
    <w:rsid w:val="00BD38B7"/>
    <w:rsid w:val="00BD409F"/>
    <w:rsid w:val="00BD5380"/>
    <w:rsid w:val="00BD57DB"/>
    <w:rsid w:val="00BD64AF"/>
    <w:rsid w:val="00BD7DFE"/>
    <w:rsid w:val="00BE2724"/>
    <w:rsid w:val="00BE3162"/>
    <w:rsid w:val="00BE6A55"/>
    <w:rsid w:val="00BE7D6A"/>
    <w:rsid w:val="00BF2F2D"/>
    <w:rsid w:val="00BF2F7C"/>
    <w:rsid w:val="00BF3BD5"/>
    <w:rsid w:val="00BF549C"/>
    <w:rsid w:val="00BF693D"/>
    <w:rsid w:val="00BF7510"/>
    <w:rsid w:val="00C016A8"/>
    <w:rsid w:val="00C04883"/>
    <w:rsid w:val="00C11CE8"/>
    <w:rsid w:val="00C1223F"/>
    <w:rsid w:val="00C12D92"/>
    <w:rsid w:val="00C15362"/>
    <w:rsid w:val="00C1627B"/>
    <w:rsid w:val="00C22F01"/>
    <w:rsid w:val="00C23EBB"/>
    <w:rsid w:val="00C246FF"/>
    <w:rsid w:val="00C24AAA"/>
    <w:rsid w:val="00C257E7"/>
    <w:rsid w:val="00C25A6D"/>
    <w:rsid w:val="00C264C6"/>
    <w:rsid w:val="00C266E6"/>
    <w:rsid w:val="00C2782F"/>
    <w:rsid w:val="00C31120"/>
    <w:rsid w:val="00C316ED"/>
    <w:rsid w:val="00C31AC3"/>
    <w:rsid w:val="00C32646"/>
    <w:rsid w:val="00C3378A"/>
    <w:rsid w:val="00C36A74"/>
    <w:rsid w:val="00C41DFD"/>
    <w:rsid w:val="00C41E22"/>
    <w:rsid w:val="00C47E1E"/>
    <w:rsid w:val="00C533A5"/>
    <w:rsid w:val="00C57BB0"/>
    <w:rsid w:val="00C61DB8"/>
    <w:rsid w:val="00C6236F"/>
    <w:rsid w:val="00C65236"/>
    <w:rsid w:val="00C65385"/>
    <w:rsid w:val="00C663E7"/>
    <w:rsid w:val="00C6791C"/>
    <w:rsid w:val="00C70244"/>
    <w:rsid w:val="00C70DF0"/>
    <w:rsid w:val="00C710A0"/>
    <w:rsid w:val="00C718A4"/>
    <w:rsid w:val="00C71960"/>
    <w:rsid w:val="00C7375B"/>
    <w:rsid w:val="00C746CC"/>
    <w:rsid w:val="00C80885"/>
    <w:rsid w:val="00C827D7"/>
    <w:rsid w:val="00C85D83"/>
    <w:rsid w:val="00C87E9B"/>
    <w:rsid w:val="00C91A62"/>
    <w:rsid w:val="00C933A2"/>
    <w:rsid w:val="00C936C6"/>
    <w:rsid w:val="00C97CE0"/>
    <w:rsid w:val="00CA264D"/>
    <w:rsid w:val="00CA2BF3"/>
    <w:rsid w:val="00CA2CE5"/>
    <w:rsid w:val="00CA6CE1"/>
    <w:rsid w:val="00CA775E"/>
    <w:rsid w:val="00CB3CBA"/>
    <w:rsid w:val="00CB4011"/>
    <w:rsid w:val="00CB5829"/>
    <w:rsid w:val="00CC0C70"/>
    <w:rsid w:val="00CC180D"/>
    <w:rsid w:val="00CC1BB8"/>
    <w:rsid w:val="00CC278A"/>
    <w:rsid w:val="00CC2D94"/>
    <w:rsid w:val="00CD211C"/>
    <w:rsid w:val="00CD4127"/>
    <w:rsid w:val="00CD42E3"/>
    <w:rsid w:val="00CE0704"/>
    <w:rsid w:val="00CE0E73"/>
    <w:rsid w:val="00CE1B7A"/>
    <w:rsid w:val="00CE3F2D"/>
    <w:rsid w:val="00CE481B"/>
    <w:rsid w:val="00CE6FA2"/>
    <w:rsid w:val="00CF02FD"/>
    <w:rsid w:val="00CF0B18"/>
    <w:rsid w:val="00CF0E92"/>
    <w:rsid w:val="00CF10F4"/>
    <w:rsid w:val="00CF23A1"/>
    <w:rsid w:val="00CF4B71"/>
    <w:rsid w:val="00D00301"/>
    <w:rsid w:val="00D05AB8"/>
    <w:rsid w:val="00D1169E"/>
    <w:rsid w:val="00D11EC4"/>
    <w:rsid w:val="00D12152"/>
    <w:rsid w:val="00D12DAD"/>
    <w:rsid w:val="00D1795F"/>
    <w:rsid w:val="00D20285"/>
    <w:rsid w:val="00D20C56"/>
    <w:rsid w:val="00D22208"/>
    <w:rsid w:val="00D2272C"/>
    <w:rsid w:val="00D22A75"/>
    <w:rsid w:val="00D22C50"/>
    <w:rsid w:val="00D23067"/>
    <w:rsid w:val="00D23B20"/>
    <w:rsid w:val="00D2534D"/>
    <w:rsid w:val="00D259D4"/>
    <w:rsid w:val="00D30220"/>
    <w:rsid w:val="00D303AE"/>
    <w:rsid w:val="00D314A7"/>
    <w:rsid w:val="00D315C7"/>
    <w:rsid w:val="00D32BF4"/>
    <w:rsid w:val="00D33532"/>
    <w:rsid w:val="00D33E5D"/>
    <w:rsid w:val="00D41C78"/>
    <w:rsid w:val="00D42713"/>
    <w:rsid w:val="00D46276"/>
    <w:rsid w:val="00D47D2B"/>
    <w:rsid w:val="00D52810"/>
    <w:rsid w:val="00D52C03"/>
    <w:rsid w:val="00D550DC"/>
    <w:rsid w:val="00D61C2B"/>
    <w:rsid w:val="00D63184"/>
    <w:rsid w:val="00D659DC"/>
    <w:rsid w:val="00D65EC4"/>
    <w:rsid w:val="00D6624D"/>
    <w:rsid w:val="00D67BCE"/>
    <w:rsid w:val="00D70643"/>
    <w:rsid w:val="00D72089"/>
    <w:rsid w:val="00D72F24"/>
    <w:rsid w:val="00D743F3"/>
    <w:rsid w:val="00D75272"/>
    <w:rsid w:val="00D767C4"/>
    <w:rsid w:val="00D767C8"/>
    <w:rsid w:val="00D7702B"/>
    <w:rsid w:val="00D81506"/>
    <w:rsid w:val="00D81F12"/>
    <w:rsid w:val="00D82121"/>
    <w:rsid w:val="00D83E86"/>
    <w:rsid w:val="00D85E8B"/>
    <w:rsid w:val="00D86A42"/>
    <w:rsid w:val="00D87708"/>
    <w:rsid w:val="00D90589"/>
    <w:rsid w:val="00D932DE"/>
    <w:rsid w:val="00D93B2A"/>
    <w:rsid w:val="00D93F35"/>
    <w:rsid w:val="00D97F9C"/>
    <w:rsid w:val="00DA0B05"/>
    <w:rsid w:val="00DA13B0"/>
    <w:rsid w:val="00DA181A"/>
    <w:rsid w:val="00DA39DC"/>
    <w:rsid w:val="00DA5D77"/>
    <w:rsid w:val="00DA64BF"/>
    <w:rsid w:val="00DA6A99"/>
    <w:rsid w:val="00DA7200"/>
    <w:rsid w:val="00DB3D7D"/>
    <w:rsid w:val="00DB3E5E"/>
    <w:rsid w:val="00DB47AB"/>
    <w:rsid w:val="00DB4C03"/>
    <w:rsid w:val="00DB5CB2"/>
    <w:rsid w:val="00DB64A6"/>
    <w:rsid w:val="00DC0117"/>
    <w:rsid w:val="00DC0DBD"/>
    <w:rsid w:val="00DC13F9"/>
    <w:rsid w:val="00DC1589"/>
    <w:rsid w:val="00DC25F7"/>
    <w:rsid w:val="00DC5A43"/>
    <w:rsid w:val="00DC6988"/>
    <w:rsid w:val="00DC72EF"/>
    <w:rsid w:val="00DD1345"/>
    <w:rsid w:val="00DD2752"/>
    <w:rsid w:val="00DD6F8D"/>
    <w:rsid w:val="00DE6CDF"/>
    <w:rsid w:val="00DE6E63"/>
    <w:rsid w:val="00DE7EA3"/>
    <w:rsid w:val="00DF0451"/>
    <w:rsid w:val="00DF1E4F"/>
    <w:rsid w:val="00E026D5"/>
    <w:rsid w:val="00E03A3B"/>
    <w:rsid w:val="00E05BFF"/>
    <w:rsid w:val="00E06336"/>
    <w:rsid w:val="00E06F14"/>
    <w:rsid w:val="00E10FEF"/>
    <w:rsid w:val="00E11539"/>
    <w:rsid w:val="00E11952"/>
    <w:rsid w:val="00E13023"/>
    <w:rsid w:val="00E13828"/>
    <w:rsid w:val="00E16050"/>
    <w:rsid w:val="00E22177"/>
    <w:rsid w:val="00E22589"/>
    <w:rsid w:val="00E232DF"/>
    <w:rsid w:val="00E254BE"/>
    <w:rsid w:val="00E258F3"/>
    <w:rsid w:val="00E25A1C"/>
    <w:rsid w:val="00E3036F"/>
    <w:rsid w:val="00E305E1"/>
    <w:rsid w:val="00E3207A"/>
    <w:rsid w:val="00E35413"/>
    <w:rsid w:val="00E35D31"/>
    <w:rsid w:val="00E37775"/>
    <w:rsid w:val="00E40549"/>
    <w:rsid w:val="00E41956"/>
    <w:rsid w:val="00E42099"/>
    <w:rsid w:val="00E438AD"/>
    <w:rsid w:val="00E44863"/>
    <w:rsid w:val="00E46408"/>
    <w:rsid w:val="00E465A0"/>
    <w:rsid w:val="00E46A67"/>
    <w:rsid w:val="00E472DF"/>
    <w:rsid w:val="00E47C97"/>
    <w:rsid w:val="00E553C0"/>
    <w:rsid w:val="00E56270"/>
    <w:rsid w:val="00E573E1"/>
    <w:rsid w:val="00E57A7F"/>
    <w:rsid w:val="00E57CA6"/>
    <w:rsid w:val="00E6022C"/>
    <w:rsid w:val="00E60F96"/>
    <w:rsid w:val="00E621A4"/>
    <w:rsid w:val="00E678B7"/>
    <w:rsid w:val="00E707EB"/>
    <w:rsid w:val="00E719AD"/>
    <w:rsid w:val="00E71B67"/>
    <w:rsid w:val="00E721D5"/>
    <w:rsid w:val="00E728C7"/>
    <w:rsid w:val="00E747BB"/>
    <w:rsid w:val="00E74F21"/>
    <w:rsid w:val="00E763B8"/>
    <w:rsid w:val="00E80208"/>
    <w:rsid w:val="00E821DE"/>
    <w:rsid w:val="00E83EBB"/>
    <w:rsid w:val="00E8662D"/>
    <w:rsid w:val="00E94004"/>
    <w:rsid w:val="00E95EE8"/>
    <w:rsid w:val="00EA14E9"/>
    <w:rsid w:val="00EA2CC7"/>
    <w:rsid w:val="00EA545C"/>
    <w:rsid w:val="00EA57B0"/>
    <w:rsid w:val="00EB56ED"/>
    <w:rsid w:val="00EB6713"/>
    <w:rsid w:val="00EB7F4C"/>
    <w:rsid w:val="00EB7F7F"/>
    <w:rsid w:val="00EC25CA"/>
    <w:rsid w:val="00EC3660"/>
    <w:rsid w:val="00EC4A4D"/>
    <w:rsid w:val="00EC5848"/>
    <w:rsid w:val="00EC5F43"/>
    <w:rsid w:val="00EC72C2"/>
    <w:rsid w:val="00ED10B1"/>
    <w:rsid w:val="00ED23A3"/>
    <w:rsid w:val="00ED2419"/>
    <w:rsid w:val="00ED2B21"/>
    <w:rsid w:val="00ED6144"/>
    <w:rsid w:val="00ED7A1C"/>
    <w:rsid w:val="00EE1166"/>
    <w:rsid w:val="00EE1BF7"/>
    <w:rsid w:val="00EE2EB9"/>
    <w:rsid w:val="00EE368B"/>
    <w:rsid w:val="00EE4786"/>
    <w:rsid w:val="00EE5B0C"/>
    <w:rsid w:val="00EE6633"/>
    <w:rsid w:val="00EE7C30"/>
    <w:rsid w:val="00EF0469"/>
    <w:rsid w:val="00EF0B0C"/>
    <w:rsid w:val="00EF23D8"/>
    <w:rsid w:val="00EF35DB"/>
    <w:rsid w:val="00EF3F9A"/>
    <w:rsid w:val="00EF56AB"/>
    <w:rsid w:val="00F01F40"/>
    <w:rsid w:val="00F02EBF"/>
    <w:rsid w:val="00F03AA8"/>
    <w:rsid w:val="00F04721"/>
    <w:rsid w:val="00F0743C"/>
    <w:rsid w:val="00F11ADC"/>
    <w:rsid w:val="00F15ADB"/>
    <w:rsid w:val="00F15BF7"/>
    <w:rsid w:val="00F1647F"/>
    <w:rsid w:val="00F1656C"/>
    <w:rsid w:val="00F2046F"/>
    <w:rsid w:val="00F24553"/>
    <w:rsid w:val="00F2518D"/>
    <w:rsid w:val="00F2646D"/>
    <w:rsid w:val="00F362AB"/>
    <w:rsid w:val="00F36933"/>
    <w:rsid w:val="00F37103"/>
    <w:rsid w:val="00F37ABB"/>
    <w:rsid w:val="00F41F09"/>
    <w:rsid w:val="00F4296D"/>
    <w:rsid w:val="00F442B2"/>
    <w:rsid w:val="00F44897"/>
    <w:rsid w:val="00F4609B"/>
    <w:rsid w:val="00F52ECC"/>
    <w:rsid w:val="00F55098"/>
    <w:rsid w:val="00F56233"/>
    <w:rsid w:val="00F56C9C"/>
    <w:rsid w:val="00F6043F"/>
    <w:rsid w:val="00F60760"/>
    <w:rsid w:val="00F607E7"/>
    <w:rsid w:val="00F629F0"/>
    <w:rsid w:val="00F646FA"/>
    <w:rsid w:val="00F64D1C"/>
    <w:rsid w:val="00F66AED"/>
    <w:rsid w:val="00F67C0B"/>
    <w:rsid w:val="00F7013F"/>
    <w:rsid w:val="00F702B7"/>
    <w:rsid w:val="00F7317C"/>
    <w:rsid w:val="00F770B8"/>
    <w:rsid w:val="00F77DC3"/>
    <w:rsid w:val="00F80AD7"/>
    <w:rsid w:val="00F833DC"/>
    <w:rsid w:val="00F83B29"/>
    <w:rsid w:val="00F87219"/>
    <w:rsid w:val="00F90016"/>
    <w:rsid w:val="00F90957"/>
    <w:rsid w:val="00F91F0D"/>
    <w:rsid w:val="00F923A7"/>
    <w:rsid w:val="00F9384C"/>
    <w:rsid w:val="00F960E3"/>
    <w:rsid w:val="00FA1AE2"/>
    <w:rsid w:val="00FA201B"/>
    <w:rsid w:val="00FA29CE"/>
    <w:rsid w:val="00FA2FC1"/>
    <w:rsid w:val="00FA3380"/>
    <w:rsid w:val="00FA39C5"/>
    <w:rsid w:val="00FB2122"/>
    <w:rsid w:val="00FB4BAA"/>
    <w:rsid w:val="00FB52E7"/>
    <w:rsid w:val="00FB5C1B"/>
    <w:rsid w:val="00FB6291"/>
    <w:rsid w:val="00FB65A7"/>
    <w:rsid w:val="00FC0774"/>
    <w:rsid w:val="00FC220E"/>
    <w:rsid w:val="00FC2E25"/>
    <w:rsid w:val="00FC2FA3"/>
    <w:rsid w:val="00FC405F"/>
    <w:rsid w:val="00FC5BDC"/>
    <w:rsid w:val="00FC624A"/>
    <w:rsid w:val="00FC6E01"/>
    <w:rsid w:val="00FC6E2D"/>
    <w:rsid w:val="00FC7B72"/>
    <w:rsid w:val="00FD2314"/>
    <w:rsid w:val="00FD2369"/>
    <w:rsid w:val="00FD38D0"/>
    <w:rsid w:val="00FD5581"/>
    <w:rsid w:val="00FD5AC8"/>
    <w:rsid w:val="00FD78D9"/>
    <w:rsid w:val="00FE167A"/>
    <w:rsid w:val="00FE1B5B"/>
    <w:rsid w:val="00FE3D2B"/>
    <w:rsid w:val="00FE3E07"/>
    <w:rsid w:val="00FE4637"/>
    <w:rsid w:val="00FE5F66"/>
    <w:rsid w:val="00FF0DE9"/>
    <w:rsid w:val="00FF3800"/>
    <w:rsid w:val="00FF3F8D"/>
    <w:rsid w:val="00FF4D7A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7D9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6E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A66D2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6D2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Local\Temp\ALVAL-SCORE%20skabel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ALVAL-SCORE skabelon.dot</Template>
  <TotalTime>0</TotalTime>
  <Pages>1</Pages>
  <Words>246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Synovial lining</vt:lpstr>
    </vt:vector>
  </TitlesOfParts>
  <Company>OUH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Synovial lining</dc:title>
  <dc:creator>Doris Schledermann</dc:creator>
  <cp:lastModifiedBy>Doris Schledermann</cp:lastModifiedBy>
  <cp:revision>2</cp:revision>
  <cp:lastPrinted>2012-10-25T09:46:00Z</cp:lastPrinted>
  <dcterms:created xsi:type="dcterms:W3CDTF">2012-12-19T10:49:00Z</dcterms:created>
  <dcterms:modified xsi:type="dcterms:W3CDTF">2012-12-19T10:49:00Z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verIAReportVersion">
    <vt:lpwstr>3</vt:lpwstr>
  </property>
</Properties>
</file>